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vertAnchor="text" w:horzAnchor="page" w:tblpX="6236" w:tblpY="2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6120"/>
      </w:tblGrid>
      <w:tr w:rsidR="00CA44EC" w:rsidRPr="005E02D9">
        <w:trPr>
          <w:trHeight w:hRule="exact" w:val="7898"/>
        </w:trPr>
        <w:tc>
          <w:tcPr>
            <w:tcW w:w="6120" w:type="dxa"/>
            <w:tcMar>
              <w:top w:w="0" w:type="dxa"/>
              <w:bottom w:w="0" w:type="dxa"/>
            </w:tcMar>
          </w:tcPr>
          <w:p w:rsidR="00CA44EC" w:rsidRPr="005E02D9" w:rsidRDefault="00CA44EC"/>
        </w:tc>
      </w:tr>
      <w:tr w:rsidR="00CA44EC" w:rsidRPr="005E02D9">
        <w:trPr>
          <w:trHeight w:hRule="exact" w:val="20"/>
        </w:trPr>
        <w:tc>
          <w:tcPr>
            <w:tcW w:w="612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CA44EC" w:rsidRPr="005E02D9" w:rsidRDefault="00CA44EC">
            <w:r w:rsidRPr="005E02D9">
              <w:pict>
                <v:rect id="_x0000_s1039" style="position:absolute;margin-left:0;margin-top:0;width:.75pt;height:.75pt;z-index:251661312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6120"/>
      </w:tblGrid>
      <w:tr w:rsidR="00CA44EC" w:rsidRPr="005E02D9">
        <w:trPr>
          <w:trHeight w:hRule="exact" w:val="7898"/>
        </w:trPr>
        <w:tc>
          <w:tcPr>
            <w:tcW w:w="6095" w:type="dxa"/>
            <w:tcMar>
              <w:top w:w="0" w:type="dxa"/>
              <w:bottom w:w="0" w:type="dxa"/>
            </w:tcMar>
          </w:tcPr>
          <w:p w:rsidR="00CA44EC" w:rsidRPr="005E02D9" w:rsidRDefault="00CA44EC">
            <w:pPr>
              <w:pStyle w:val="AveryStyle5"/>
            </w:pPr>
          </w:p>
          <w:p w:rsidR="00CA44EC" w:rsidRPr="005E02D9" w:rsidRDefault="00CA44EC">
            <w:pPr>
              <w:pStyle w:val="AveryStyle5"/>
            </w:pPr>
          </w:p>
          <w:p w:rsidR="00CA44EC" w:rsidRPr="005E02D9" w:rsidRDefault="00CA44EC">
            <w:pPr>
              <w:pStyle w:val="AveryStyle5"/>
            </w:pPr>
          </w:p>
          <w:p w:rsidR="00CA44EC" w:rsidRPr="005E02D9" w:rsidRDefault="00CA44EC">
            <w:pPr>
              <w:pStyle w:val="AveryStyle5"/>
            </w:pPr>
          </w:p>
          <w:p w:rsidR="00CA44EC" w:rsidRPr="005E02D9" w:rsidRDefault="00CA44EC">
            <w:pPr>
              <w:pStyle w:val="AveryStyle5"/>
            </w:pPr>
          </w:p>
          <w:p w:rsidR="00CA44EC" w:rsidRPr="005E02D9" w:rsidRDefault="00CA44EC">
            <w:pPr>
              <w:pStyle w:val="AveryStyle5"/>
            </w:pPr>
          </w:p>
          <w:p w:rsidR="00CA44EC" w:rsidRPr="005E02D9" w:rsidRDefault="00CA44EC">
            <w:pPr>
              <w:pStyle w:val="AveryStyle5"/>
            </w:pPr>
          </w:p>
          <w:p w:rsidR="00CA44EC" w:rsidRPr="005E02D9" w:rsidRDefault="00CA44EC">
            <w:pPr>
              <w:pStyle w:val="AveryStyle5"/>
            </w:pPr>
          </w:p>
          <w:p w:rsidR="00CA44EC" w:rsidRPr="005E02D9" w:rsidRDefault="00CA44EC">
            <w:pPr>
              <w:pStyle w:val="AveryStyle5"/>
            </w:pPr>
          </w:p>
          <w:p w:rsidR="00CA44EC" w:rsidRPr="005E02D9" w:rsidRDefault="00CA44EC">
            <w:pPr>
              <w:pStyle w:val="AveryStyle5"/>
            </w:pPr>
          </w:p>
          <w:p w:rsidR="00CA44EC" w:rsidRPr="005E02D9" w:rsidRDefault="00CA44EC">
            <w:pPr>
              <w:pStyle w:val="AveryStyle5"/>
            </w:pPr>
          </w:p>
          <w:p w:rsidR="00CA44EC" w:rsidRPr="005E02D9" w:rsidRDefault="00CA44EC">
            <w:pPr>
              <w:pStyle w:val="AveryStyle5"/>
            </w:pPr>
          </w:p>
          <w:p w:rsidR="00CA44EC" w:rsidRPr="005E02D9" w:rsidRDefault="00CA44EC">
            <w:pPr>
              <w:pStyle w:val="AveryStyle5"/>
            </w:pPr>
          </w:p>
          <w:p w:rsidR="00CA44EC" w:rsidRPr="005E02D9" w:rsidRDefault="00CA44EC">
            <w:pPr>
              <w:pStyle w:val="AveryStyle5"/>
            </w:pPr>
          </w:p>
          <w:p w:rsidR="00CA44EC" w:rsidRPr="005E02D9" w:rsidRDefault="00CA44EC">
            <w:pPr>
              <w:pStyle w:val="AveryStyle5"/>
            </w:pPr>
          </w:p>
          <w:p w:rsidR="00CA44EC" w:rsidRPr="005E02D9" w:rsidRDefault="00CA44EC">
            <w:pPr>
              <w:pStyle w:val="AveryStyle5"/>
            </w:pPr>
          </w:p>
          <w:p w:rsidR="00CA44EC" w:rsidRPr="005E02D9" w:rsidRDefault="00CA44EC">
            <w:pPr>
              <w:pStyle w:val="AveryStyle5"/>
            </w:pPr>
          </w:p>
          <w:p w:rsidR="00CA44EC" w:rsidRPr="005E02D9" w:rsidRDefault="00CA44EC">
            <w:pPr>
              <w:pStyle w:val="AveryStyle5"/>
            </w:pPr>
          </w:p>
          <w:p w:rsidR="00CA44EC" w:rsidRPr="005E02D9" w:rsidRDefault="00CA44EC">
            <w:pPr>
              <w:pStyle w:val="AveryStyle5"/>
            </w:pPr>
          </w:p>
          <w:p w:rsidR="00CA44EC" w:rsidRPr="005E02D9" w:rsidRDefault="00CA44EC">
            <w:pPr>
              <w:pStyle w:val="AveryStyle5"/>
            </w:pPr>
          </w:p>
          <w:p w:rsidR="00CA44EC" w:rsidRPr="005E02D9" w:rsidRDefault="00CA44EC">
            <w:pPr>
              <w:pStyle w:val="AveryStyle5"/>
            </w:pPr>
          </w:p>
          <w:p w:rsidR="00CA44EC" w:rsidRPr="005E02D9" w:rsidRDefault="00CA44EC">
            <w:pPr>
              <w:pStyle w:val="AveryStyle5"/>
            </w:pPr>
          </w:p>
          <w:p w:rsidR="00CA44EC" w:rsidRPr="005E02D9" w:rsidRDefault="00CA44EC">
            <w:pPr>
              <w:pStyle w:val="AveryStyle5"/>
            </w:pPr>
          </w:p>
          <w:p w:rsidR="00CA44EC" w:rsidRPr="005E02D9" w:rsidRDefault="00CA44EC">
            <w:pPr>
              <w:pStyle w:val="AveryStyle5"/>
            </w:pPr>
          </w:p>
          <w:p w:rsidR="00CA44EC" w:rsidRPr="005E02D9" w:rsidRDefault="00CA44EC">
            <w:pPr>
              <w:pStyle w:val="AveryStyle5"/>
            </w:pPr>
          </w:p>
          <w:p w:rsidR="00CA44EC" w:rsidRPr="005E02D9" w:rsidRDefault="00CA44EC">
            <w:pPr>
              <w:pStyle w:val="AveryStyle5"/>
            </w:pPr>
          </w:p>
          <w:p w:rsidR="00CA44EC" w:rsidRPr="005E02D9" w:rsidRDefault="00CA44EC">
            <w:pPr>
              <w:pStyle w:val="AveryStyle5"/>
            </w:pPr>
          </w:p>
          <w:p w:rsidR="00CA44EC" w:rsidRPr="005E02D9" w:rsidRDefault="00CA44EC">
            <w:pPr>
              <w:pStyle w:val="AveryStyle5"/>
            </w:pPr>
          </w:p>
          <w:p w:rsidR="00CA44EC" w:rsidRPr="005E02D9" w:rsidRDefault="00CA44EC">
            <w:pPr>
              <w:pStyle w:val="AveryStyle5"/>
            </w:pPr>
          </w:p>
          <w:p w:rsidR="00CA44EC" w:rsidRPr="005E02D9" w:rsidRDefault="007B0149">
            <w:pPr>
              <w:pStyle w:val="AveryStyle4"/>
            </w:pPr>
            <w:r w:rsidRPr="005E02D9">
              <w:t>Created by</w:t>
            </w:r>
          </w:p>
        </w:tc>
      </w:tr>
      <w:tr w:rsidR="00CA44EC" w:rsidRPr="005E02D9">
        <w:trPr>
          <w:trHeight w:hRule="exact" w:val="20"/>
        </w:trPr>
        <w:tc>
          <w:tcPr>
            <w:tcW w:w="612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CA44EC" w:rsidRPr="005E02D9" w:rsidRDefault="00CA44EC">
            <w:r w:rsidRPr="005E02D9">
              <w:pict>
                <v:rect id="_x0000_s1038" style="position:absolute;margin-left:0;margin-top:0;width:.75pt;height:.75pt;z-index:251662336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tbl>
      <w:tblPr>
        <w:tblpPr w:vertAnchor="text" w:horzAnchor="page" w:tblpX="6236" w:tblpY="7920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6120"/>
      </w:tblGrid>
      <w:tr w:rsidR="00CA44EC" w:rsidRPr="005E02D9">
        <w:trPr>
          <w:trHeight w:hRule="exact" w:val="7858"/>
        </w:trPr>
        <w:tc>
          <w:tcPr>
            <w:tcW w:w="6120" w:type="dxa"/>
            <w:tcMar>
              <w:top w:w="0" w:type="dxa"/>
              <w:bottom w:w="0" w:type="dxa"/>
            </w:tcMar>
          </w:tcPr>
          <w:p w:rsidR="00CA44EC" w:rsidRPr="005E02D9" w:rsidRDefault="00CA44EC"/>
        </w:tc>
      </w:tr>
      <w:tr w:rsidR="00CA44EC" w:rsidRPr="005E02D9">
        <w:trPr>
          <w:trHeight w:hRule="exact" w:val="20"/>
        </w:trPr>
        <w:tc>
          <w:tcPr>
            <w:tcW w:w="612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CA44EC" w:rsidRPr="005E02D9" w:rsidRDefault="00CA44EC">
            <w:r w:rsidRPr="005E02D9">
              <w:pict>
                <v:rect id="_x0000_s1037" style="position:absolute;margin-left:0;margin-top:0;width:.75pt;height:.75pt;z-index:251663360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tbl>
      <w:tblPr>
        <w:tblpPr w:vertAnchor="text" w:horzAnchor="page" w:tblpX="116" w:tblpY="7920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6120"/>
      </w:tblGrid>
      <w:tr w:rsidR="00CA44EC" w:rsidRPr="005E02D9">
        <w:trPr>
          <w:trHeight w:hRule="exact" w:val="7858"/>
        </w:trPr>
        <w:tc>
          <w:tcPr>
            <w:tcW w:w="6095" w:type="dxa"/>
            <w:tcMar>
              <w:top w:w="0" w:type="dxa"/>
              <w:bottom w:w="0" w:type="dxa"/>
            </w:tcMar>
          </w:tcPr>
          <w:p w:rsidR="00CA44EC" w:rsidRPr="005E02D9" w:rsidRDefault="00CA44EC">
            <w:pPr>
              <w:pStyle w:val="AveryStyle10"/>
            </w:pPr>
          </w:p>
          <w:p w:rsidR="00CA44EC" w:rsidRPr="005E02D9" w:rsidRDefault="00CA44EC">
            <w:pPr>
              <w:pStyle w:val="AveryStyle10"/>
            </w:pPr>
          </w:p>
          <w:p w:rsidR="00CA44EC" w:rsidRPr="005E02D9" w:rsidRDefault="00CA44EC">
            <w:pPr>
              <w:pStyle w:val="AveryStyle10"/>
            </w:pPr>
          </w:p>
          <w:p w:rsidR="00CA44EC" w:rsidRPr="005E02D9" w:rsidRDefault="00CA44EC">
            <w:pPr>
              <w:pStyle w:val="AveryStyle10"/>
            </w:pPr>
          </w:p>
          <w:p w:rsidR="00CA44EC" w:rsidRPr="005E02D9" w:rsidRDefault="00CA44EC">
            <w:pPr>
              <w:pStyle w:val="AveryStyle10"/>
            </w:pPr>
          </w:p>
          <w:p w:rsidR="00CA44EC" w:rsidRPr="005E02D9" w:rsidRDefault="00CA44EC">
            <w:pPr>
              <w:pStyle w:val="AveryStyle10"/>
            </w:pPr>
          </w:p>
          <w:p w:rsidR="00CA44EC" w:rsidRPr="005E02D9" w:rsidRDefault="00CA44EC">
            <w:pPr>
              <w:pStyle w:val="AveryStyle10"/>
            </w:pPr>
          </w:p>
          <w:p w:rsidR="00CA44EC" w:rsidRPr="005E02D9" w:rsidRDefault="00CA44EC">
            <w:pPr>
              <w:pStyle w:val="AveryStyle10"/>
            </w:pPr>
          </w:p>
          <w:p w:rsidR="00CA44EC" w:rsidRPr="005E02D9" w:rsidRDefault="00CA44EC">
            <w:pPr>
              <w:pStyle w:val="AveryStyle10"/>
            </w:pPr>
          </w:p>
          <w:p w:rsidR="00CA44EC" w:rsidRPr="005E02D9" w:rsidRDefault="00CA44EC">
            <w:pPr>
              <w:pStyle w:val="AveryStyle10"/>
            </w:pPr>
          </w:p>
          <w:p w:rsidR="00CA44EC" w:rsidRPr="005E02D9" w:rsidRDefault="00CA44EC">
            <w:pPr>
              <w:pStyle w:val="AveryStyle10"/>
            </w:pPr>
          </w:p>
          <w:p w:rsidR="00CA44EC" w:rsidRPr="005E02D9" w:rsidRDefault="00CA44EC">
            <w:pPr>
              <w:pStyle w:val="AveryStyle10"/>
            </w:pPr>
          </w:p>
          <w:p w:rsidR="00CA44EC" w:rsidRPr="005E02D9" w:rsidRDefault="00CA44EC">
            <w:pPr>
              <w:pStyle w:val="AveryStyle10"/>
            </w:pPr>
          </w:p>
          <w:p w:rsidR="00CA44EC" w:rsidRPr="005E02D9" w:rsidRDefault="00CA44EC">
            <w:pPr>
              <w:pStyle w:val="AveryStyle10"/>
            </w:pPr>
          </w:p>
          <w:p w:rsidR="00CA44EC" w:rsidRPr="005E02D9" w:rsidRDefault="00CA44EC">
            <w:pPr>
              <w:pStyle w:val="AveryStyle10"/>
            </w:pPr>
          </w:p>
          <w:p w:rsidR="00CA44EC" w:rsidRPr="005E02D9" w:rsidRDefault="00CA44EC">
            <w:pPr>
              <w:pStyle w:val="AveryStyle10"/>
            </w:pPr>
          </w:p>
          <w:p w:rsidR="00CA44EC" w:rsidRPr="005E02D9" w:rsidRDefault="00CA44EC">
            <w:pPr>
              <w:pStyle w:val="AveryStyle10"/>
            </w:pPr>
          </w:p>
          <w:p w:rsidR="00CA44EC" w:rsidRPr="005E02D9" w:rsidRDefault="00CA44EC">
            <w:pPr>
              <w:pStyle w:val="AveryStyle10"/>
            </w:pPr>
          </w:p>
          <w:p w:rsidR="00CA44EC" w:rsidRPr="005E02D9" w:rsidRDefault="00CA44EC">
            <w:pPr>
              <w:pStyle w:val="AveryStyle10"/>
            </w:pPr>
          </w:p>
          <w:p w:rsidR="00CA44EC" w:rsidRPr="005E02D9" w:rsidRDefault="00CA44EC">
            <w:pPr>
              <w:pStyle w:val="AveryStyle10"/>
            </w:pPr>
          </w:p>
          <w:p w:rsidR="00CA44EC" w:rsidRPr="005E02D9" w:rsidRDefault="00CA44EC">
            <w:pPr>
              <w:pStyle w:val="AveryStyle10"/>
            </w:pPr>
          </w:p>
          <w:p w:rsidR="00CA44EC" w:rsidRPr="005E02D9" w:rsidRDefault="00CA44EC">
            <w:pPr>
              <w:pStyle w:val="AveryStyle10"/>
            </w:pPr>
          </w:p>
          <w:p w:rsidR="00CA44EC" w:rsidRPr="005E02D9" w:rsidRDefault="00CA44EC">
            <w:pPr>
              <w:pStyle w:val="AveryStyle10"/>
            </w:pPr>
          </w:p>
          <w:p w:rsidR="00CA44EC" w:rsidRPr="005E02D9" w:rsidRDefault="00CA44EC">
            <w:pPr>
              <w:pStyle w:val="AveryStyle10"/>
            </w:pPr>
          </w:p>
          <w:p w:rsidR="00CA44EC" w:rsidRPr="005E02D9" w:rsidRDefault="00CA44EC">
            <w:pPr>
              <w:pStyle w:val="AveryStyle10"/>
            </w:pPr>
          </w:p>
          <w:p w:rsidR="00CA44EC" w:rsidRPr="005E02D9" w:rsidRDefault="00CA44EC">
            <w:pPr>
              <w:pStyle w:val="AveryStyle10"/>
            </w:pPr>
          </w:p>
          <w:p w:rsidR="00CA44EC" w:rsidRPr="005E02D9" w:rsidRDefault="00CA44EC">
            <w:pPr>
              <w:pStyle w:val="AveryStyle10"/>
            </w:pPr>
          </w:p>
          <w:p w:rsidR="00CA44EC" w:rsidRPr="005E02D9" w:rsidRDefault="00CA44EC">
            <w:pPr>
              <w:pStyle w:val="AveryStyle10"/>
            </w:pPr>
          </w:p>
          <w:p w:rsidR="00CA44EC" w:rsidRPr="005E02D9" w:rsidRDefault="00CA44EC">
            <w:pPr>
              <w:pStyle w:val="AveryStyle10"/>
            </w:pPr>
          </w:p>
          <w:p w:rsidR="00CA44EC" w:rsidRPr="005E02D9" w:rsidRDefault="007B0149">
            <w:pPr>
              <w:pStyle w:val="AveryStyle9"/>
            </w:pPr>
            <w:r w:rsidRPr="005E02D9">
              <w:t>Created by</w:t>
            </w:r>
          </w:p>
        </w:tc>
      </w:tr>
      <w:tr w:rsidR="00CA44EC" w:rsidRPr="005E02D9">
        <w:trPr>
          <w:trHeight w:hRule="exact" w:val="20"/>
        </w:trPr>
        <w:tc>
          <w:tcPr>
            <w:tcW w:w="612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CA44EC" w:rsidRPr="005E02D9" w:rsidRDefault="00CA44EC">
            <w:r w:rsidRPr="005E02D9">
              <w:pict>
                <v:rect id="_x0000_s1036" style="position:absolute;margin-left:0;margin-top:0;width:.75pt;height:.75pt;z-index:251664384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CA44EC" w:rsidRDefault="002C50A1">
      <w:pPr>
        <w:spacing w:after="0" w:line="20" w:lineRule="exact"/>
      </w:pPr>
      <w:r>
        <w:rPr>
          <w:noProof/>
          <w:lang w:val="en-GB" w:eastAsia="en-GB"/>
        </w:rPr>
        <w:drawing>
          <wp:anchor distT="0" distB="0" distL="114300" distR="114300" simplePos="0" relativeHeight="251651072" behindDoc="0" locked="1" layoutInCell="1" allowOverlap="1">
            <wp:simplePos x="0" y="0"/>
            <wp:positionH relativeFrom="page">
              <wp:posOffset>4038600</wp:posOffset>
            </wp:positionH>
            <wp:positionV relativeFrom="page">
              <wp:posOffset>156845</wp:posOffset>
            </wp:positionV>
            <wp:extent cx="3600450" cy="3087370"/>
            <wp:effectExtent l="19050" t="0" r="0" b="0"/>
            <wp:wrapNone/>
            <wp:docPr id="11" name="Picture_MP1_PF0_PF7_283.5_243.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7_283.5_243.1"/>
                    <pic:cNvPicPr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3600450" cy="3087370"/>
                    </a:xfrm>
                    <a:prstGeom prst="rect">
                      <a:avLst/>
                    </a:prstGeom>
                    <a:noFill/>
                    <a:ln w="9525"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44EC">
        <w:pict>
          <v:rect id="TextBox_MP1_PF1_PF8_141_215.25" o:spid="_x0000_s1034" style="position:absolute;margin-left:334.5pt;margin-top:96.75pt;width:141pt;height:72.75pt;z-index:251652096;mso-position-horizontal-relative:page;mso-position-vertical-relative:page" print="f" filled="f" stroked="f">
            <v:textbox inset="0,0,0,0">
              <w:txbxContent>
                <w:p w:rsidR="00CA44EC" w:rsidRDefault="007B0149">
                  <w:pPr>
                    <w:pStyle w:val="AveryStyle1"/>
                  </w:pPr>
                  <w:r>
                    <w:t>Thank You</w:t>
                  </w:r>
                </w:p>
              </w:txbxContent>
            </v:textbox>
            <w10:wrap anchorx="page" anchory="page"/>
            <w10:anchorlock/>
          </v:rect>
        </w:pict>
      </w:r>
      <w:r w:rsidR="00CA44EC">
        <w:pict>
          <v:rect id="TextBox_MP1_PF2_PF9_276.75_60.75" o:spid="_x0000_s1033" style="position:absolute;margin-left:321pt;margin-top:270pt;width:276.75pt;height:60.75pt;z-index:251653120;mso-position-horizontal-relative:page;mso-position-vertical-relative:page" print="f" filled="f" stroked="f">
            <v:textbox inset="0,0,0,0">
              <w:txbxContent>
                <w:p w:rsidR="00CA44EC" w:rsidRDefault="007B0149">
                  <w:pPr>
                    <w:pStyle w:val="AveryStyle2"/>
                  </w:pPr>
                  <w:r>
                    <w:t>Your Message Here</w:t>
                  </w:r>
                </w:p>
              </w:txbxContent>
            </v:textbox>
            <w10:wrap anchorx="page" anchory="page"/>
            <w10:anchorlock/>
          </v:rect>
        </w:pict>
      </w:r>
      <w:r w:rsidR="00CA44EC">
        <w:pict>
          <v:rect id="TextBox_MP1_PF3_PF10_276.75_42" o:spid="_x0000_s1032" style="position:absolute;margin-left:321pt;margin-top:337.5pt;width:276.75pt;height:42pt;z-index:251654144;mso-position-horizontal-relative:page;mso-position-vertical-relative:page" print="f" filled="f" stroked="f">
            <v:textbox inset="0,0,0,0">
              <w:txbxContent>
                <w:p w:rsidR="00CA44EC" w:rsidRDefault="007B0149">
                  <w:pPr>
                    <w:pStyle w:val="AveryStyle3"/>
                  </w:pPr>
                  <w:r>
                    <w:t>From Kathleen &amp; Jim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  <w:lang w:val="en-GB" w:eastAsia="en-GB"/>
        </w:rPr>
        <w:drawing>
          <wp:anchor distT="0" distB="0" distL="114300" distR="114300" simplePos="0" relativeHeight="251655168" behindDoc="0" locked="1" layoutInCell="1" allowOverlap="1">
            <wp:simplePos x="0" y="0"/>
            <wp:positionH relativeFrom="page">
              <wp:posOffset>1503680</wp:posOffset>
            </wp:positionH>
            <wp:positionV relativeFrom="page">
              <wp:posOffset>3362325</wp:posOffset>
            </wp:positionV>
            <wp:extent cx="955040" cy="819150"/>
            <wp:effectExtent l="19050" t="0" r="0" b="0"/>
            <wp:wrapNone/>
            <wp:docPr id="7" name="Picture_MP2_PF4_PF11_75.219_64.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2_PF4_PF11_75.219_64.5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955040" cy="819150"/>
                    </a:xfrm>
                    <a:prstGeom prst="rect">
                      <a:avLst/>
                    </a:prstGeom>
                    <a:noFill/>
                    <a:ln w="9525"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6192" behindDoc="0" locked="1" layoutInCell="1" allowOverlap="1">
            <wp:simplePos x="0" y="0"/>
            <wp:positionH relativeFrom="page">
              <wp:posOffset>4038600</wp:posOffset>
            </wp:positionH>
            <wp:positionV relativeFrom="page">
              <wp:posOffset>5186045</wp:posOffset>
            </wp:positionV>
            <wp:extent cx="3600450" cy="3087370"/>
            <wp:effectExtent l="19050" t="0" r="0" b="0"/>
            <wp:wrapNone/>
            <wp:docPr id="6" name="Picture_MP1_PF0_PF13_283.5_243.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13_283.5_243.1"/>
                    <pic:cNvPicPr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3600450" cy="3087370"/>
                    </a:xfrm>
                    <a:prstGeom prst="rect">
                      <a:avLst/>
                    </a:prstGeom>
                    <a:noFill/>
                    <a:ln w="9525"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44EC">
        <w:pict>
          <v:rect id="TextBox_MP1_PF1_PF14_141_215.25" o:spid="_x0000_s1029" style="position:absolute;margin-left:334.5pt;margin-top:492.75pt;width:141pt;height:72.75pt;z-index:251657216;mso-position-horizontal-relative:page;mso-position-vertical-relative:page" print="f" filled="f" stroked="f">
            <v:textbox inset="0,0,0,0">
              <w:txbxContent>
                <w:p w:rsidR="00CA44EC" w:rsidRDefault="007B0149">
                  <w:pPr>
                    <w:pStyle w:val="AveryStyle6"/>
                  </w:pPr>
                  <w:r>
                    <w:t>Thank You</w:t>
                  </w:r>
                </w:p>
              </w:txbxContent>
            </v:textbox>
            <w10:wrap anchorx="page" anchory="page"/>
            <w10:anchorlock/>
          </v:rect>
        </w:pict>
      </w:r>
      <w:r w:rsidR="00CA44EC">
        <w:pict>
          <v:rect id="TextBox_MP1_PF2_PF15_276.75_60.75" o:spid="_x0000_s1028" style="position:absolute;margin-left:321pt;margin-top:666pt;width:276.75pt;height:60.75pt;z-index:251658240;mso-position-horizontal-relative:page;mso-position-vertical-relative:page" print="f" filled="f" stroked="f">
            <v:textbox inset="0,0,0,0">
              <w:txbxContent>
                <w:p w:rsidR="00CA44EC" w:rsidRDefault="007B0149">
                  <w:pPr>
                    <w:pStyle w:val="AveryStyle7"/>
                  </w:pPr>
                  <w:r>
                    <w:t>Your Message Here</w:t>
                  </w:r>
                </w:p>
              </w:txbxContent>
            </v:textbox>
            <w10:wrap anchorx="page" anchory="page"/>
            <w10:anchorlock/>
          </v:rect>
        </w:pict>
      </w:r>
      <w:r w:rsidR="00CA44EC">
        <w:pict>
          <v:rect id="TextBox_MP1_PF3_PF16_276.75_42" o:spid="_x0000_s1027" style="position:absolute;margin-left:321pt;margin-top:733.5pt;width:276.75pt;height:42pt;z-index:251659264;mso-position-horizontal-relative:page;mso-position-vertical-relative:page" print="f" filled="f" stroked="f">
            <v:textbox inset="0,0,0,0">
              <w:txbxContent>
                <w:p w:rsidR="00CA44EC" w:rsidRDefault="007B0149">
                  <w:pPr>
                    <w:pStyle w:val="AveryStyle8"/>
                  </w:pPr>
                  <w:r>
                    <w:t>From Kathleen &amp; Jim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  <w:lang w:val="en-GB" w:eastAsia="en-GB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page">
              <wp:posOffset>1503680</wp:posOffset>
            </wp:positionH>
            <wp:positionV relativeFrom="page">
              <wp:posOffset>8391525</wp:posOffset>
            </wp:positionV>
            <wp:extent cx="955040" cy="819150"/>
            <wp:effectExtent l="19050" t="0" r="0" b="0"/>
            <wp:wrapNone/>
            <wp:docPr id="2" name="Picture_MP2_PF4_PF17_75.219_64.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2_PF4_PF17_75.219_64.5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955040" cy="819150"/>
                    </a:xfrm>
                    <a:prstGeom prst="rect">
                      <a:avLst/>
                    </a:prstGeom>
                    <a:noFill/>
                    <a:ln w="9525"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A44EC" w:rsidSect="00CA44EC">
      <w:pgSz w:w="12240" w:h="15840"/>
      <w:pgMar w:top="0" w:right="446" w:bottom="0" w:left="446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proofState w:grammar="clean"/>
  <w:attachedTemplate r:id="rId1"/>
  <w:defaultTabStop w:val="720"/>
  <w:characterSpacingControl w:val="doNotCompress"/>
  <w:compat/>
  <w:rsids>
    <w:rsidRoot w:val="002C50A1"/>
    <w:rsid w:val="0003542E"/>
    <w:rsid w:val="002C50A1"/>
    <w:rsid w:val="005E02D9"/>
    <w:rsid w:val="006F2DA6"/>
    <w:rsid w:val="007B0149"/>
    <w:rsid w:val="00CA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CA44EC"/>
    <w:pPr>
      <w:jc w:val="center"/>
    </w:pPr>
    <w:rPr>
      <w:rFonts w:ascii="Times New Roman" w:hAnsi="Times New Roman"/>
      <w:bCs/>
      <w:i/>
      <w:color w:val="000000"/>
      <w:sz w:val="60"/>
      <w:szCs w:val="22"/>
      <w:lang w:val="en-US" w:eastAsia="en-US"/>
    </w:rPr>
  </w:style>
  <w:style w:type="paragraph" w:customStyle="1" w:styleId="AveryStyle2">
    <w:name w:val="Avery Style 2"/>
    <w:uiPriority w:val="99"/>
    <w:rsid w:val="00CA44EC"/>
    <w:pPr>
      <w:jc w:val="center"/>
    </w:pPr>
    <w:rPr>
      <w:rFonts w:ascii="Times New Roman" w:hAnsi="Times New Roman"/>
      <w:bCs/>
      <w:i/>
      <w:color w:val="000000"/>
      <w:sz w:val="32"/>
      <w:szCs w:val="22"/>
      <w:lang w:val="en-US" w:eastAsia="en-US"/>
    </w:rPr>
  </w:style>
  <w:style w:type="paragraph" w:customStyle="1" w:styleId="AveryStyle3">
    <w:name w:val="Avery Style 3"/>
    <w:uiPriority w:val="99"/>
    <w:rsid w:val="00CA44EC"/>
    <w:pPr>
      <w:jc w:val="center"/>
    </w:pPr>
    <w:rPr>
      <w:rFonts w:ascii="Times New Roman" w:hAnsi="Times New Roman"/>
      <w:bCs/>
      <w:i/>
      <w:color w:val="00CCFF"/>
      <w:sz w:val="40"/>
      <w:szCs w:val="22"/>
      <w:lang w:val="en-US" w:eastAsia="en-US"/>
    </w:rPr>
  </w:style>
  <w:style w:type="paragraph" w:customStyle="1" w:styleId="AveryStyle4">
    <w:name w:val="Avery Style 4"/>
    <w:uiPriority w:val="99"/>
    <w:rsid w:val="00CA44EC"/>
    <w:pPr>
      <w:spacing w:before="115"/>
      <w:ind w:left="364" w:right="319"/>
      <w:jc w:val="center"/>
    </w:pPr>
    <w:rPr>
      <w:rFonts w:ascii="Times New Roman" w:hAnsi="Times New Roman"/>
      <w:bCs/>
      <w:color w:val="000000"/>
      <w:szCs w:val="22"/>
      <w:lang w:val="en-US" w:eastAsia="en-US"/>
    </w:rPr>
  </w:style>
  <w:style w:type="paragraph" w:customStyle="1" w:styleId="AveryStyle5">
    <w:name w:val="Avery Style 5"/>
    <w:uiPriority w:val="99"/>
    <w:rsid w:val="00CA44EC"/>
    <w:rPr>
      <w:rFonts w:ascii="Arial" w:hAnsi="Arial" w:cs="Arial"/>
      <w:bCs/>
      <w:color w:val="000000"/>
      <w:szCs w:val="22"/>
      <w:lang w:val="en-US" w:eastAsia="en-US"/>
    </w:rPr>
  </w:style>
  <w:style w:type="paragraph" w:customStyle="1" w:styleId="AveryStyle6">
    <w:name w:val="Avery Style 6"/>
    <w:uiPriority w:val="99"/>
    <w:rsid w:val="00CA44EC"/>
    <w:pPr>
      <w:jc w:val="center"/>
    </w:pPr>
    <w:rPr>
      <w:rFonts w:ascii="Times New Roman" w:hAnsi="Times New Roman"/>
      <w:bCs/>
      <w:i/>
      <w:color w:val="000000"/>
      <w:sz w:val="60"/>
      <w:szCs w:val="22"/>
      <w:lang w:val="en-US" w:eastAsia="en-US"/>
    </w:rPr>
  </w:style>
  <w:style w:type="paragraph" w:customStyle="1" w:styleId="AveryStyle7">
    <w:name w:val="Avery Style 7"/>
    <w:uiPriority w:val="99"/>
    <w:rsid w:val="00CA44EC"/>
    <w:pPr>
      <w:jc w:val="center"/>
    </w:pPr>
    <w:rPr>
      <w:rFonts w:ascii="Times New Roman" w:hAnsi="Times New Roman"/>
      <w:bCs/>
      <w:i/>
      <w:color w:val="000000"/>
      <w:sz w:val="32"/>
      <w:szCs w:val="22"/>
      <w:lang w:val="en-US" w:eastAsia="en-US"/>
    </w:rPr>
  </w:style>
  <w:style w:type="paragraph" w:customStyle="1" w:styleId="AveryStyle8">
    <w:name w:val="Avery Style 8"/>
    <w:uiPriority w:val="99"/>
    <w:rsid w:val="00CA44EC"/>
    <w:pPr>
      <w:jc w:val="center"/>
    </w:pPr>
    <w:rPr>
      <w:rFonts w:ascii="Times New Roman" w:hAnsi="Times New Roman"/>
      <w:bCs/>
      <w:i/>
      <w:color w:val="00CCFF"/>
      <w:sz w:val="40"/>
      <w:szCs w:val="22"/>
      <w:lang w:val="en-US" w:eastAsia="en-US"/>
    </w:rPr>
  </w:style>
  <w:style w:type="paragraph" w:customStyle="1" w:styleId="AveryStyle9">
    <w:name w:val="Avery Style 9"/>
    <w:uiPriority w:val="99"/>
    <w:rsid w:val="00CA44EC"/>
    <w:pPr>
      <w:spacing w:before="115"/>
      <w:ind w:left="364" w:right="319"/>
      <w:jc w:val="center"/>
    </w:pPr>
    <w:rPr>
      <w:rFonts w:ascii="Times New Roman" w:hAnsi="Times New Roman"/>
      <w:bCs/>
      <w:color w:val="000000"/>
      <w:szCs w:val="22"/>
      <w:lang w:val="en-US" w:eastAsia="en-US"/>
    </w:rPr>
  </w:style>
  <w:style w:type="paragraph" w:customStyle="1" w:styleId="AveryStyle10">
    <w:name w:val="Avery Style 10"/>
    <w:uiPriority w:val="99"/>
    <w:rsid w:val="00CA44EC"/>
    <w:rPr>
      <w:rFonts w:ascii="Arial" w:hAnsi="Arial" w:cs="Arial"/>
      <w:bCs/>
      <w:color w:val="000000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shif\AppData\Roaming\Microsoft\Templates\Wedding%20thank%20you%20note%20card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Wedding thank you note cards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Dennison Template</vt:lpstr>
    </vt:vector>
  </TitlesOfParts>
  <Company>Avery Dennison Corporation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Kashif</dc:creator>
  <cp:lastModifiedBy>Kashif</cp:lastModifiedBy>
  <cp:revision>1</cp:revision>
  <cp:lastPrinted>1601-01-01T00:00:00Z</cp:lastPrinted>
  <dcterms:created xsi:type="dcterms:W3CDTF">2014-02-04T10:39:00Z</dcterms:created>
  <dcterms:modified xsi:type="dcterms:W3CDTF">2014-02-04T10:39:00Z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TC103679791033</vt:lpwstr>
  </property>
</Properties>
</file>