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3234">
      <w:pPr>
        <w:rPr>
          <w:lang w:val="en-GB"/>
        </w:rPr>
      </w:pPr>
    </w:p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50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000000" w:rsidRDefault="00173234">
            <w:pPr>
              <w:rPr>
                <w:lang w:val="en-GB"/>
              </w:rPr>
            </w:pPr>
            <w:r>
              <w:rPr>
                <w:noProof/>
              </w:rPr>
              <w:pict>
                <v:group id="_x0000_s2240" style="position:absolute;margin-left:5pt;margin-top:17.55pt;width:234.25pt;height:106.7pt;z-index:251656704" coordorigin="6376,1274" coordsize="4685,2134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2241" type="#_x0000_t202" style="position:absolute;left:9176;top:1682;width:1743;height:787;mso-position-horizontal-relative:page;mso-position-vertical-relative:page" filled="f" stroked="f">
                    <v:textbox style="mso-next-textbox:#_x0000_s2241">
                      <w:txbxContent>
                        <w:p w:rsidR="00000000" w:rsidRDefault="00173234">
                          <w:pPr>
                            <w:pStyle w:val="Address1"/>
                          </w:pPr>
                          <w:r>
                            <w:t>Club Street Address</w:t>
                          </w:r>
                        </w:p>
                        <w:p w:rsidR="00000000" w:rsidRDefault="00173234">
                          <w:pPr>
                            <w:pStyle w:val="Address1"/>
                          </w:pPr>
                          <w:r>
                            <w:t xml:space="preserve">Town, County  </w:t>
                          </w:r>
                        </w:p>
                        <w:p w:rsidR="00000000" w:rsidRDefault="00173234">
                          <w:pPr>
                            <w:pStyle w:val="Address1"/>
                          </w:pPr>
                          <w:r>
                            <w:t>Postal Code</w:t>
                          </w:r>
                        </w:p>
                      </w:txbxContent>
                    </v:textbox>
                  </v:shape>
                  <v:shape id="_x0000_s2242" type="#_x0000_t202" style="position:absolute;left:8899;top:2709;width:2162;height:699;mso-position-horizontal-relative:page;mso-position-vertical-relative:page" o:allowincell="f" filled="f" stroked="f">
                    <v:textbox style="mso-next-textbox:#_x0000_s2242">
                      <w:txbxContent>
                        <w:p w:rsidR="00000000" w:rsidRDefault="00173234">
                          <w:pPr>
                            <w:pStyle w:val="Address2"/>
                          </w:pPr>
                          <w:r>
                            <w:t>Phone 020 555 0125</w:t>
                          </w:r>
                        </w:p>
                        <w:p w:rsidR="00000000" w:rsidRDefault="00173234">
                          <w:pPr>
                            <w:pStyle w:val="Address2"/>
                          </w:pPr>
                          <w:r>
                            <w:t>Fax 020 555 0145</w:t>
                          </w:r>
                        </w:p>
                        <w:p w:rsidR="00000000" w:rsidRDefault="00173234">
                          <w:pPr>
                            <w:pStyle w:val="Address2"/>
                          </w:pPr>
                          <w:r>
                            <w:rPr>
                              <w:sz w:val="14"/>
                            </w:rPr>
                            <w:t>E-mail address</w:t>
                          </w:r>
                        </w:p>
                      </w:txbxContent>
                    </v:textbox>
                  </v:shape>
                  <v:shape id="_x0000_s2243" type="#_x0000_t202" style="position:absolute;left:7176;top:1274;width:2462;height:609;mso-position-horizontal-relative:page;mso-position-vertical-relative:page" filled="f" stroked="f">
                    <v:textbox style="mso-next-textbox:#_x0000_s2243">
                      <w:txbxContent>
                        <w:p w:rsidR="00000000" w:rsidRDefault="00173234">
                          <w:pPr>
                            <w:pStyle w:val="Heading1"/>
                            <w:jc w:val="center"/>
                          </w:pPr>
                          <w:r>
                            <w:t>Club Name</w:t>
                          </w:r>
                        </w:p>
                      </w:txbxContent>
                    </v:textbox>
                  </v:shape>
                  <v:shape id="_x0000_s2244" type="#_x0000_t202" style="position:absolute;left:6376;top:1954;width:2700;height:1430;mso-position-horizontal-relative:page;mso-position-vertical-relative:page" filled="f" stroked="f">
                    <v:textbox style="mso-next-textbox:#_x0000_s2244">
                      <w:txbxContent>
                        <w:p w:rsidR="00000000" w:rsidRDefault="00173234">
                          <w:pPr>
                            <w:pStyle w:val="Heading2"/>
                          </w:pPr>
                          <w:r>
                            <w:t>MemberName</w:t>
                          </w:r>
                        </w:p>
                        <w:p w:rsidR="00000000" w:rsidRDefault="00173234">
                          <w:pPr>
                            <w:pStyle w:val="BodyText1"/>
                          </w:pPr>
                        </w:p>
                        <w:p w:rsidR="00000000" w:rsidRDefault="00173234">
                          <w:pPr>
                            <w:pStyle w:val="BodyText1"/>
                          </w:pPr>
                        </w:p>
                        <w:p w:rsidR="00000000" w:rsidRDefault="00173234">
                          <w:pPr>
                            <w:pStyle w:val="BodyText1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A member in good standing since </w:t>
                          </w:r>
                          <w:r>
                            <w:rPr>
                              <w:i/>
                            </w:rPr>
                            <w:fldChar w:fldCharType="begin"/>
                          </w:r>
                          <w:r>
                            <w:rPr>
                              <w:i/>
                            </w:rPr>
                            <w:instrText xml:space="preserve"> CREATEDATE  \@ "MMMM yy</w:instrText>
                          </w:r>
                          <w:r>
                            <w:rPr>
                              <w:i/>
                            </w:rPr>
                            <w:instrText xml:space="preserve">yy"  \* MERGEFORMAT </w:instrText>
                          </w:r>
                          <w:r>
                            <w:rPr>
                              <w:i/>
                            </w:rPr>
                            <w:fldChar w:fldCharType="separate"/>
                          </w:r>
                          <w:r>
                            <w:rPr>
                              <w:i/>
                              <w:noProof/>
                            </w:rPr>
                            <w:t>February 2014</w:t>
                          </w:r>
                          <w:r>
                            <w:rPr>
                              <w:i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5040" w:type="dxa"/>
            <w:vAlign w:val="center"/>
          </w:tcPr>
          <w:p w:rsidR="00000000" w:rsidRDefault="00173234">
            <w:pPr>
              <w:rPr>
                <w:lang w:val="en-GB"/>
              </w:rPr>
            </w:pPr>
            <w:r>
              <w:rPr>
                <w:noProof/>
              </w:rPr>
              <w:pict>
                <v:group id="_x0000_s2239" style="position:absolute;margin-left:12.95pt;margin-top:15.95pt;width:234.25pt;height:106.7pt;z-index:251655680;mso-position-horizontal-relative:text;mso-position-vertical-relative:text" coordorigin="6376,1274" coordsize="4685,2134">
                  <v:shape id="_x0000_s2191" type="#_x0000_t202" style="position:absolute;left:9176;top:1682;width:1743;height:787;mso-position-horizontal-relative:page;mso-position-vertical-relative:page" filled="f" stroked="f">
                    <v:textbox style="mso-next-textbox:#_x0000_s2191">
                      <w:txbxContent>
                        <w:p w:rsidR="00000000" w:rsidRDefault="00173234">
                          <w:pPr>
                            <w:pStyle w:val="Address1"/>
                          </w:pPr>
                          <w:r>
                            <w:t>Club Street Address</w:t>
                          </w:r>
                        </w:p>
                        <w:p w:rsidR="00000000" w:rsidRDefault="00173234">
                          <w:pPr>
                            <w:pStyle w:val="Address1"/>
                          </w:pPr>
                          <w:r>
                            <w:t xml:space="preserve">Town, County  </w:t>
                          </w:r>
                        </w:p>
                        <w:p w:rsidR="00000000" w:rsidRDefault="00173234">
                          <w:pPr>
                            <w:pStyle w:val="Address1"/>
                          </w:pPr>
                          <w:r>
                            <w:t>Postal Code</w:t>
                          </w:r>
                        </w:p>
                      </w:txbxContent>
                    </v:textbox>
                  </v:shape>
                  <v:shape id="_x0000_s2193" type="#_x0000_t202" style="position:absolute;left:8899;top:2709;width:2162;height:699;mso-position-horizontal-relative:page;mso-position-vertical-relative:page" o:allowincell="f" filled="f" stroked="f">
                    <v:textbox style="mso-next-textbox:#_x0000_s2193">
                      <w:txbxContent>
                        <w:p w:rsidR="00000000" w:rsidRDefault="00173234">
                          <w:pPr>
                            <w:pStyle w:val="Address2"/>
                          </w:pPr>
                          <w:r>
                            <w:t>Phone 020 555 0125</w:t>
                          </w:r>
                        </w:p>
                        <w:p w:rsidR="00000000" w:rsidRDefault="00173234">
                          <w:pPr>
                            <w:pStyle w:val="Address2"/>
                          </w:pPr>
                          <w:r>
                            <w:t>Fax 020 555 0145</w:t>
                          </w:r>
                        </w:p>
                        <w:p w:rsidR="00000000" w:rsidRDefault="00173234">
                          <w:pPr>
                            <w:pStyle w:val="Address2"/>
                          </w:pPr>
                          <w:r>
                            <w:rPr>
                              <w:sz w:val="14"/>
                            </w:rPr>
                            <w:t>E-mail address</w:t>
                          </w:r>
                        </w:p>
                      </w:txbxContent>
                    </v:textbox>
                  </v:shape>
                  <v:shape id="_x0000_s2218" type="#_x0000_t202" style="position:absolute;left:7176;top:1274;width:2462;height:609;mso-position-horizontal-relative:page;mso-position-vertical-relative:page" filled="f" stroked="f">
                    <v:textbox style="mso-next-textbox:#_x0000_s2218">
                      <w:txbxContent>
                        <w:p w:rsidR="00000000" w:rsidRDefault="00173234">
                          <w:pPr>
                            <w:pStyle w:val="Heading1"/>
                            <w:jc w:val="center"/>
                          </w:pPr>
                          <w:r>
                            <w:t>Club Name</w:t>
                          </w:r>
                        </w:p>
                      </w:txbxContent>
                    </v:textbox>
                  </v:shape>
                  <v:shape id="_x0000_s2224" type="#_x0000_t202" style="position:absolute;left:6376;top:1954;width:2700;height:1430;mso-position-horizontal-relative:page;mso-position-vertical-relative:page" filled="f" stroked="f">
                    <v:textbox style="mso-next-textbox:#_x0000_s2224">
                      <w:txbxContent>
                        <w:p w:rsidR="00000000" w:rsidRDefault="00173234">
                          <w:pPr>
                            <w:pStyle w:val="Heading2"/>
                          </w:pPr>
                          <w:r>
                            <w:t>MemberName</w:t>
                          </w:r>
                        </w:p>
                        <w:p w:rsidR="00000000" w:rsidRDefault="00173234">
                          <w:pPr>
                            <w:pStyle w:val="BodyText1"/>
                          </w:pPr>
                        </w:p>
                        <w:p w:rsidR="00000000" w:rsidRDefault="00173234">
                          <w:pPr>
                            <w:pStyle w:val="BodyText1"/>
                          </w:pPr>
                        </w:p>
                        <w:p w:rsidR="00000000" w:rsidRDefault="00173234">
                          <w:pPr>
                            <w:pStyle w:val="BodyText1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A member in good standing since </w:t>
                          </w:r>
                          <w:r>
                            <w:rPr>
                              <w:i/>
                            </w:rPr>
                            <w:fldChar w:fldCharType="begin"/>
                          </w:r>
                          <w:r>
                            <w:rPr>
                              <w:i/>
                            </w:rPr>
                            <w:instrText xml:space="preserve"> CREATEDATE  \@ "MMMM yyyy"  \* MERGEFORMAT </w:instrText>
                          </w:r>
                          <w:r>
                            <w:rPr>
                              <w:i/>
                            </w:rPr>
                            <w:fldChar w:fldCharType="separate"/>
                          </w:r>
                          <w:r>
                            <w:rPr>
                              <w:i/>
                              <w:noProof/>
                            </w:rPr>
                            <w:t>February 2014</w:t>
                          </w:r>
                          <w:r>
                            <w:rPr>
                              <w:i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000000" w:rsidRDefault="00173234">
            <w:pPr>
              <w:rPr>
                <w:lang w:val="en-GB"/>
              </w:rPr>
            </w:pPr>
            <w:r>
              <w:rPr>
                <w:noProof/>
              </w:rPr>
              <w:pict>
                <v:group id="_x0000_s2245" style="position:absolute;margin-left:5.75pt;margin-top:22.9pt;width:234.25pt;height:106.7pt;z-index:251657728;mso-position-horizontal-relative:text;mso-position-vertical-relative:text" coordorigin="6376,1274" coordsize="4685,2134">
                  <v:shape id="_x0000_s2246" type="#_x0000_t202" style="position:absolute;left:9176;top:1682;width:1743;height:787;mso-position-horizontal-relative:page;mso-position-vertical-relative:page" filled="f" stroked="f">
                    <v:textbox style="mso-next-textbox:#_x0000_s2246">
                      <w:txbxContent>
                        <w:p w:rsidR="00000000" w:rsidRDefault="00173234">
                          <w:pPr>
                            <w:pStyle w:val="Address1"/>
                          </w:pPr>
                          <w:r>
                            <w:t>Club Street Address</w:t>
                          </w:r>
                        </w:p>
                        <w:p w:rsidR="00000000" w:rsidRDefault="00173234">
                          <w:pPr>
                            <w:pStyle w:val="Address1"/>
                          </w:pPr>
                          <w:r>
                            <w:t xml:space="preserve">Town, County  </w:t>
                          </w:r>
                        </w:p>
                        <w:p w:rsidR="00000000" w:rsidRDefault="00173234">
                          <w:pPr>
                            <w:pStyle w:val="Address1"/>
                          </w:pPr>
                          <w:r>
                            <w:t>Postal Code</w:t>
                          </w:r>
                        </w:p>
                      </w:txbxContent>
                    </v:textbox>
                  </v:shape>
                  <v:shape id="_x0000_s2247" type="#_x0000_t202" style="position:absolute;left:8899;top:2709;width:2162;height:699;mso-position-horizontal-relative:page;mso-position-vertical-relative:page" o:allowincell="f" filled="f" stroked="f">
                    <v:textbox style="mso-next-textbox:#_x0000_s2247">
                      <w:txbxContent>
                        <w:p w:rsidR="00000000" w:rsidRDefault="00173234">
                          <w:pPr>
                            <w:pStyle w:val="Address2"/>
                          </w:pPr>
                          <w:r>
                            <w:t>Phone 020 555 0125</w:t>
                          </w:r>
                        </w:p>
                        <w:p w:rsidR="00000000" w:rsidRDefault="00173234">
                          <w:pPr>
                            <w:pStyle w:val="Address2"/>
                          </w:pPr>
                          <w:r>
                            <w:t>Fax 020 555 0145</w:t>
                          </w:r>
                        </w:p>
                        <w:p w:rsidR="00000000" w:rsidRDefault="00173234">
                          <w:pPr>
                            <w:pStyle w:val="Address2"/>
                          </w:pPr>
                          <w:r>
                            <w:rPr>
                              <w:sz w:val="14"/>
                            </w:rPr>
                            <w:t>E-mail address</w:t>
                          </w:r>
                        </w:p>
                      </w:txbxContent>
                    </v:textbox>
                  </v:shape>
                  <v:shape id="_x0000_s2248" type="#_x0000_t202" style="position:absolute;left:7176;top:1274;width:2462;height:609;mso-position-horizontal-relative:page;mso-position-vertical-relative:page" filled="f" stroked="f">
                    <v:textbox style="mso-next-textbox:#_x0000_s2248">
                      <w:txbxContent>
                        <w:p w:rsidR="00000000" w:rsidRDefault="00173234">
                          <w:pPr>
                            <w:pStyle w:val="Heading1"/>
                            <w:jc w:val="center"/>
                          </w:pPr>
                          <w:r>
                            <w:t>Club Name</w:t>
                          </w:r>
                        </w:p>
                      </w:txbxContent>
                    </v:textbox>
                  </v:shape>
                  <v:shape id="_x0000_s2249" type="#_x0000_t202" style="position:absolute;left:6376;top:1954;width:2700;height:1430;mso-position-horizontal-relative:page;mso-position-vertical-relative:page" filled="f" stroked="f">
                    <v:textbox style="mso-next-textbox:#_x0000_s2249">
                      <w:txbxContent>
                        <w:p w:rsidR="00000000" w:rsidRDefault="00173234">
                          <w:pPr>
                            <w:pStyle w:val="Heading2"/>
                          </w:pPr>
                          <w:r>
                            <w:t>Me</w:t>
                          </w:r>
                          <w:r>
                            <w:t>mberName</w:t>
                          </w:r>
                        </w:p>
                        <w:p w:rsidR="00000000" w:rsidRDefault="00173234">
                          <w:pPr>
                            <w:pStyle w:val="BodyText1"/>
                          </w:pPr>
                        </w:p>
                        <w:p w:rsidR="00000000" w:rsidRDefault="00173234">
                          <w:pPr>
                            <w:pStyle w:val="BodyText1"/>
                          </w:pPr>
                        </w:p>
                        <w:p w:rsidR="00000000" w:rsidRDefault="00173234">
                          <w:pPr>
                            <w:pStyle w:val="BodyText1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A member in good standing since </w:t>
                          </w:r>
                          <w:r>
                            <w:rPr>
                              <w:i/>
                            </w:rPr>
                            <w:fldChar w:fldCharType="begin"/>
                          </w:r>
                          <w:r>
                            <w:rPr>
                              <w:i/>
                            </w:rPr>
                            <w:instrText xml:space="preserve"> CREATEDATE  \@ "MMMM yyyy"  \* MERGEFORMAT </w:instrText>
                          </w:r>
                          <w:r>
                            <w:rPr>
                              <w:i/>
                            </w:rPr>
                            <w:fldChar w:fldCharType="separate"/>
                          </w:r>
                          <w:r>
                            <w:rPr>
                              <w:i/>
                              <w:noProof/>
                            </w:rPr>
                            <w:t>February 2014</w:t>
                          </w:r>
                          <w:r>
                            <w:rPr>
                              <w:i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5040" w:type="dxa"/>
            <w:vAlign w:val="center"/>
          </w:tcPr>
          <w:p w:rsidR="00000000" w:rsidRDefault="00173234">
            <w:pPr>
              <w:rPr>
                <w:lang w:val="en-GB"/>
              </w:rPr>
            </w:pPr>
            <w:r>
              <w:rPr>
                <w:noProof/>
              </w:rPr>
              <w:pict>
                <v:group id="_x0000_s2250" style="position:absolute;margin-left:13.75pt;margin-top:22.9pt;width:234.25pt;height:106.7pt;z-index:251658752;mso-position-horizontal-relative:text;mso-position-vertical-relative:text" coordorigin="6376,1274" coordsize="4685,2134">
                  <v:shape id="_x0000_s2251" type="#_x0000_t202" style="position:absolute;left:9176;top:1682;width:1743;height:787;mso-position-horizontal-relative:page;mso-position-vertical-relative:page" filled="f" stroked="f">
                    <v:textbox style="mso-next-textbox:#_x0000_s2251">
                      <w:txbxContent>
                        <w:p w:rsidR="00000000" w:rsidRDefault="00173234">
                          <w:pPr>
                            <w:pStyle w:val="Address1"/>
                          </w:pPr>
                          <w:r>
                            <w:t>Club Street Address</w:t>
                          </w:r>
                        </w:p>
                        <w:p w:rsidR="00000000" w:rsidRDefault="00173234">
                          <w:pPr>
                            <w:pStyle w:val="Address1"/>
                          </w:pPr>
                          <w:r>
                            <w:t xml:space="preserve">Town, County  </w:t>
                          </w:r>
                        </w:p>
                        <w:p w:rsidR="00000000" w:rsidRDefault="00173234">
                          <w:pPr>
                            <w:pStyle w:val="Address1"/>
                          </w:pPr>
                          <w:r>
                            <w:t>Postal Code</w:t>
                          </w:r>
                        </w:p>
                      </w:txbxContent>
                    </v:textbox>
                  </v:shape>
                  <v:shape id="_x0000_s2252" type="#_x0000_t202" style="position:absolute;left:8899;top:2709;width:2162;height:699;mso-position-horizontal-relative:page;mso-position-vertical-relative:page" o:allowincell="f" filled="f" stroked="f">
                    <v:textbox style="mso-next-textbox:#_x0000_s2252">
                      <w:txbxContent>
                        <w:p w:rsidR="00000000" w:rsidRDefault="00173234">
                          <w:pPr>
                            <w:pStyle w:val="Address2"/>
                          </w:pPr>
                          <w:r>
                            <w:t>Phone 020 555 0125</w:t>
                          </w:r>
                        </w:p>
                        <w:p w:rsidR="00000000" w:rsidRDefault="00173234">
                          <w:pPr>
                            <w:pStyle w:val="Address2"/>
                          </w:pPr>
                          <w:r>
                            <w:t>Fax 020 555 0145</w:t>
                          </w:r>
                        </w:p>
                        <w:p w:rsidR="00000000" w:rsidRDefault="00173234">
                          <w:pPr>
                            <w:pStyle w:val="Address2"/>
                          </w:pPr>
                          <w:r>
                            <w:rPr>
                              <w:sz w:val="14"/>
                            </w:rPr>
                            <w:t>E-mail address</w:t>
                          </w:r>
                        </w:p>
                      </w:txbxContent>
                    </v:textbox>
                  </v:shape>
                  <v:shape id="_x0000_s2253" type="#_x0000_t202" style="position:absolute;left:7176;top:1274;width:2462;height:609;mso-position-horizontal-relative:page;mso-position-vertical-relative:page" filled="f" stroked="f">
                    <v:textbox style="mso-next-textbox:#_x0000_s2253">
                      <w:txbxContent>
                        <w:p w:rsidR="00000000" w:rsidRDefault="00173234">
                          <w:pPr>
                            <w:pStyle w:val="Heading1"/>
                            <w:jc w:val="center"/>
                          </w:pPr>
                          <w:r>
                            <w:t xml:space="preserve">Club </w:t>
                          </w:r>
                          <w:r>
                            <w:t>Name</w:t>
                          </w:r>
                        </w:p>
                      </w:txbxContent>
                    </v:textbox>
                  </v:shape>
                  <v:shape id="_x0000_s2254" type="#_x0000_t202" style="position:absolute;left:6376;top:1954;width:2700;height:1430;mso-position-horizontal-relative:page;mso-position-vertical-relative:page" filled="f" stroked="f">
                    <v:textbox style="mso-next-textbox:#_x0000_s2254">
                      <w:txbxContent>
                        <w:p w:rsidR="00000000" w:rsidRDefault="00173234">
                          <w:pPr>
                            <w:pStyle w:val="Heading2"/>
                          </w:pPr>
                          <w:r>
                            <w:t>MemberName</w:t>
                          </w:r>
                        </w:p>
                        <w:p w:rsidR="00000000" w:rsidRDefault="00173234">
                          <w:pPr>
                            <w:pStyle w:val="BodyText1"/>
                          </w:pPr>
                        </w:p>
                        <w:p w:rsidR="00000000" w:rsidRDefault="00173234">
                          <w:pPr>
                            <w:pStyle w:val="BodyText1"/>
                          </w:pPr>
                        </w:p>
                        <w:p w:rsidR="00000000" w:rsidRDefault="00173234">
                          <w:pPr>
                            <w:pStyle w:val="BodyText1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A member in good standing since </w:t>
                          </w:r>
                          <w:r>
                            <w:rPr>
                              <w:i/>
                            </w:rPr>
                            <w:fldChar w:fldCharType="begin"/>
                          </w:r>
                          <w:r>
                            <w:rPr>
                              <w:i/>
                            </w:rPr>
                            <w:instrText xml:space="preserve"> CREATEDATE  \@ "MMMM yyyy"  \* MERGEFORMAT </w:instrText>
                          </w:r>
                          <w:r>
                            <w:rPr>
                              <w:i/>
                            </w:rPr>
                            <w:fldChar w:fldCharType="separate"/>
                          </w:r>
                          <w:r>
                            <w:rPr>
                              <w:i/>
                              <w:noProof/>
                            </w:rPr>
                            <w:t>February 2014</w:t>
                          </w:r>
                          <w:r>
                            <w:rPr>
                              <w:i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000000" w:rsidRDefault="00173234">
            <w:pPr>
              <w:rPr>
                <w:lang w:val="en-GB"/>
              </w:rPr>
            </w:pPr>
            <w:r>
              <w:rPr>
                <w:noProof/>
              </w:rPr>
              <w:pict>
                <v:group id="_x0000_s2255" style="position:absolute;margin-left:5pt;margin-top:21.45pt;width:234.25pt;height:106.7pt;z-index:251659776;mso-position-horizontal-relative:text;mso-position-vertical-relative:text" coordorigin="6376,1274" coordsize="4685,2134">
                  <v:shape id="_x0000_s2256" type="#_x0000_t202" style="position:absolute;left:9176;top:1682;width:1743;height:787;mso-position-horizontal-relative:page;mso-position-vertical-relative:page" filled="f" stroked="f">
                    <v:textbox style="mso-next-textbox:#_x0000_s2256">
                      <w:txbxContent>
                        <w:p w:rsidR="00000000" w:rsidRDefault="00173234">
                          <w:pPr>
                            <w:pStyle w:val="Address1"/>
                          </w:pPr>
                          <w:r>
                            <w:t>Club Street Address</w:t>
                          </w:r>
                        </w:p>
                        <w:p w:rsidR="00000000" w:rsidRDefault="00173234">
                          <w:pPr>
                            <w:pStyle w:val="Address1"/>
                          </w:pPr>
                          <w:r>
                            <w:t xml:space="preserve">Town, County  </w:t>
                          </w:r>
                        </w:p>
                        <w:p w:rsidR="00000000" w:rsidRDefault="00173234">
                          <w:pPr>
                            <w:pStyle w:val="Address1"/>
                          </w:pPr>
                          <w:r>
                            <w:t>Postal Code</w:t>
                          </w:r>
                        </w:p>
                      </w:txbxContent>
                    </v:textbox>
                  </v:shape>
                  <v:shape id="_x0000_s2257" type="#_x0000_t202" style="position:absolute;left:8899;top:2709;width:2162;height:699;mso-position-horizontal-relative:page;mso-position-vertical-relative:page" o:allowincell="f" filled="f" stroked="f">
                    <v:textbox style="mso-next-textbox:#_x0000_s2257">
                      <w:txbxContent>
                        <w:p w:rsidR="00000000" w:rsidRDefault="00173234">
                          <w:pPr>
                            <w:pStyle w:val="Address2"/>
                          </w:pPr>
                          <w:r>
                            <w:t>Phone 020 555 0125</w:t>
                          </w:r>
                        </w:p>
                        <w:p w:rsidR="00000000" w:rsidRDefault="00173234">
                          <w:pPr>
                            <w:pStyle w:val="Address2"/>
                          </w:pPr>
                          <w:r>
                            <w:t>Fax 020 555 0145</w:t>
                          </w:r>
                        </w:p>
                        <w:p w:rsidR="00000000" w:rsidRDefault="00173234">
                          <w:pPr>
                            <w:pStyle w:val="Address2"/>
                          </w:pPr>
                          <w:r>
                            <w:rPr>
                              <w:sz w:val="14"/>
                            </w:rPr>
                            <w:t>E-mail address</w:t>
                          </w:r>
                        </w:p>
                      </w:txbxContent>
                    </v:textbox>
                  </v:shape>
                  <v:shape id="_x0000_s2258" type="#_x0000_t202" style="position:absolute;left:7176;top:1274;width:2462;height:609;mso-position-horizontal-relative:page;mso-position-vertical-relative:page" filled="f" stroked="f">
                    <v:textbox style="mso-next-textbox:#_x0000_s2258">
                      <w:txbxContent>
                        <w:p w:rsidR="00000000" w:rsidRDefault="00173234">
                          <w:pPr>
                            <w:pStyle w:val="Heading1"/>
                            <w:jc w:val="center"/>
                          </w:pPr>
                          <w:r>
                            <w:t>Club Name</w:t>
                          </w:r>
                        </w:p>
                      </w:txbxContent>
                    </v:textbox>
                  </v:shape>
                  <v:shape id="_x0000_s2259" type="#_x0000_t202" style="position:absolute;left:6376;top:1954;width:2700;height:1430;mso-position-horizontal-relative:page;mso-position-vertical-relative:page" filled="f" stroked="f">
                    <v:textbox style="mso-next-textbox:#_x0000_s2259">
                      <w:txbxContent>
                        <w:p w:rsidR="00000000" w:rsidRDefault="00173234">
                          <w:pPr>
                            <w:pStyle w:val="Heading2"/>
                          </w:pPr>
                          <w:r>
                            <w:t>MemberName</w:t>
                          </w:r>
                        </w:p>
                        <w:p w:rsidR="00000000" w:rsidRDefault="00173234">
                          <w:pPr>
                            <w:pStyle w:val="BodyText1"/>
                          </w:pPr>
                        </w:p>
                        <w:p w:rsidR="00000000" w:rsidRDefault="00173234">
                          <w:pPr>
                            <w:pStyle w:val="BodyText1"/>
                          </w:pPr>
                        </w:p>
                        <w:p w:rsidR="00000000" w:rsidRDefault="00173234">
                          <w:pPr>
                            <w:pStyle w:val="BodyText1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A member in good standing since </w:t>
                          </w:r>
                          <w:r>
                            <w:rPr>
                              <w:i/>
                            </w:rPr>
                            <w:fldChar w:fldCharType="begin"/>
                          </w:r>
                          <w:r>
                            <w:rPr>
                              <w:i/>
                            </w:rPr>
                            <w:instrText xml:space="preserve"> CREATEDATE  \@ "MMMM yyyy"  \* MERGEFORMAT </w:instrText>
                          </w:r>
                          <w:r>
                            <w:rPr>
                              <w:i/>
                            </w:rPr>
                            <w:fldChar w:fldCharType="separate"/>
                          </w:r>
                          <w:r>
                            <w:rPr>
                              <w:i/>
                              <w:noProof/>
                            </w:rPr>
                            <w:t>February 2014</w:t>
                          </w:r>
                          <w:r>
                            <w:rPr>
                              <w:i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5040" w:type="dxa"/>
            <w:vAlign w:val="center"/>
          </w:tcPr>
          <w:p w:rsidR="00000000" w:rsidRDefault="00173234">
            <w:pPr>
              <w:rPr>
                <w:lang w:val="en-GB"/>
              </w:rPr>
            </w:pPr>
            <w:r>
              <w:rPr>
                <w:noProof/>
              </w:rPr>
              <w:pict>
                <v:group id="_x0000_s2260" style="position:absolute;margin-left:13pt;margin-top:21.45pt;width:234.25pt;height:106.7pt;z-index:251660800;mso-position-horizontal-relative:text;mso-position-vertical-relative:text" coordorigin="6376,1274" coordsize="4685,2134">
                  <v:shape id="_x0000_s2261" type="#_x0000_t202" style="position:absolute;left:9176;top:1682;width:1743;height:787;mso-position-horizontal-relative:page;mso-position-vertical-relative:page" filled="f" stroked="f">
                    <v:textbox style="mso-next-textbox:#_x0000_s2261">
                      <w:txbxContent>
                        <w:p w:rsidR="00000000" w:rsidRDefault="00173234">
                          <w:pPr>
                            <w:pStyle w:val="Address1"/>
                          </w:pPr>
                          <w:r>
                            <w:t>Club Street Address</w:t>
                          </w:r>
                        </w:p>
                        <w:p w:rsidR="00000000" w:rsidRDefault="00173234">
                          <w:pPr>
                            <w:pStyle w:val="Address1"/>
                          </w:pPr>
                          <w:r>
                            <w:t xml:space="preserve">Town, County  </w:t>
                          </w:r>
                        </w:p>
                        <w:p w:rsidR="00000000" w:rsidRDefault="00173234">
                          <w:pPr>
                            <w:pStyle w:val="Address1"/>
                          </w:pPr>
                          <w:r>
                            <w:t>Postal Code</w:t>
                          </w:r>
                        </w:p>
                      </w:txbxContent>
                    </v:textbox>
                  </v:shape>
                  <v:shape id="_x0000_s2262" type="#_x0000_t202" style="position:absolute;left:8899;top:2709;width:2162;height:699;mso-position-horizontal-relative:page;mso-position-vertical-relative:page" o:allowincell="f" filled="f" stroked="f">
                    <v:textbox style="mso-next-textbox:#_x0000_s2262">
                      <w:txbxContent>
                        <w:p w:rsidR="00000000" w:rsidRDefault="00173234">
                          <w:pPr>
                            <w:pStyle w:val="Address2"/>
                          </w:pPr>
                          <w:r>
                            <w:t>Phone 020 555 0125</w:t>
                          </w:r>
                        </w:p>
                        <w:p w:rsidR="00000000" w:rsidRDefault="00173234">
                          <w:pPr>
                            <w:pStyle w:val="Address2"/>
                          </w:pPr>
                          <w:r>
                            <w:t>Fax 020 555 0145</w:t>
                          </w:r>
                        </w:p>
                        <w:p w:rsidR="00000000" w:rsidRDefault="00173234">
                          <w:pPr>
                            <w:pStyle w:val="Address2"/>
                          </w:pPr>
                          <w:r>
                            <w:rPr>
                              <w:sz w:val="14"/>
                            </w:rPr>
                            <w:t>E-mail address</w:t>
                          </w:r>
                        </w:p>
                      </w:txbxContent>
                    </v:textbox>
                  </v:shape>
                  <v:shape id="_x0000_s2263" type="#_x0000_t202" style="position:absolute;left:7176;top:1274;width:2462;height:609;mso-position-horizontal-relative:page;mso-position-vertical-relative:page" filled="f" stroked="f">
                    <v:textbox style="mso-next-textbox:#_x0000_s2263">
                      <w:txbxContent>
                        <w:p w:rsidR="00000000" w:rsidRDefault="00173234">
                          <w:pPr>
                            <w:pStyle w:val="Heading1"/>
                            <w:jc w:val="center"/>
                          </w:pPr>
                          <w:r>
                            <w:t>Club Name</w:t>
                          </w:r>
                        </w:p>
                      </w:txbxContent>
                    </v:textbox>
                  </v:shape>
                  <v:shape id="_x0000_s2264" type="#_x0000_t202" style="position:absolute;left:6376;top:1954;width:2700;height:1430;mso-position-horizontal-relative:page;mso-position-vertical-relative:page" filled="f" stroked="f">
                    <v:textbox style="mso-next-textbox:#_x0000_s2264">
                      <w:txbxContent>
                        <w:p w:rsidR="00000000" w:rsidRDefault="00173234">
                          <w:pPr>
                            <w:pStyle w:val="Heading2"/>
                          </w:pPr>
                          <w:r>
                            <w:t>MemberName</w:t>
                          </w:r>
                        </w:p>
                        <w:p w:rsidR="00000000" w:rsidRDefault="00173234">
                          <w:pPr>
                            <w:pStyle w:val="BodyText1"/>
                          </w:pPr>
                        </w:p>
                        <w:p w:rsidR="00000000" w:rsidRDefault="00173234">
                          <w:pPr>
                            <w:pStyle w:val="BodyText1"/>
                          </w:pPr>
                        </w:p>
                        <w:p w:rsidR="00000000" w:rsidRDefault="00173234">
                          <w:pPr>
                            <w:pStyle w:val="BodyText1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A member in good standing since </w:t>
                          </w:r>
                          <w:r>
                            <w:rPr>
                              <w:i/>
                            </w:rPr>
                            <w:fldChar w:fldCharType="begin"/>
                          </w:r>
                          <w:r>
                            <w:rPr>
                              <w:i/>
                            </w:rPr>
                            <w:instrText xml:space="preserve"> CREATEDATE  \@ "MMMM yyyy"  \* MERGEFORMA</w:instrText>
                          </w:r>
                          <w:r>
                            <w:rPr>
                              <w:i/>
                            </w:rPr>
                            <w:instrText xml:space="preserve">T </w:instrText>
                          </w:r>
                          <w:r>
                            <w:rPr>
                              <w:i/>
                            </w:rPr>
                            <w:fldChar w:fldCharType="separate"/>
                          </w:r>
                          <w:r>
                            <w:rPr>
                              <w:i/>
                              <w:noProof/>
                            </w:rPr>
                            <w:t>February 2014</w:t>
                          </w:r>
                          <w:r>
                            <w:rPr>
                              <w:i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000000" w:rsidRDefault="00173234">
            <w:pPr>
              <w:rPr>
                <w:lang w:val="en-GB"/>
              </w:rPr>
            </w:pPr>
            <w:r>
              <w:rPr>
                <w:noProof/>
              </w:rPr>
              <w:pict>
                <v:group id="_x0000_s2265" style="position:absolute;margin-left:5pt;margin-top:20pt;width:234.25pt;height:106.7pt;z-index:251661824;mso-position-horizontal-relative:text;mso-position-vertical-relative:text" coordorigin="6376,1274" coordsize="4685,2134">
                  <v:shape id="_x0000_s2266" type="#_x0000_t202" style="position:absolute;left:9176;top:1682;width:1743;height:787;mso-position-horizontal-relative:page;mso-position-vertical-relative:page" filled="f" stroked="f">
                    <v:textbox style="mso-next-textbox:#_x0000_s2266">
                      <w:txbxContent>
                        <w:p w:rsidR="00000000" w:rsidRDefault="00173234">
                          <w:pPr>
                            <w:pStyle w:val="Address1"/>
                          </w:pPr>
                          <w:r>
                            <w:t>Club Street Address</w:t>
                          </w:r>
                        </w:p>
                        <w:p w:rsidR="00000000" w:rsidRDefault="00173234">
                          <w:pPr>
                            <w:pStyle w:val="Address1"/>
                          </w:pPr>
                          <w:r>
                            <w:t xml:space="preserve">Town, County  </w:t>
                          </w:r>
                        </w:p>
                        <w:p w:rsidR="00000000" w:rsidRDefault="00173234">
                          <w:pPr>
                            <w:pStyle w:val="Address1"/>
                          </w:pPr>
                          <w:r>
                            <w:t>Postal Code</w:t>
                          </w:r>
                        </w:p>
                      </w:txbxContent>
                    </v:textbox>
                  </v:shape>
                  <v:shape id="_x0000_s2267" type="#_x0000_t202" style="position:absolute;left:8899;top:2709;width:2162;height:699;mso-position-horizontal-relative:page;mso-position-vertical-relative:page" o:allowincell="f" filled="f" stroked="f">
                    <v:textbox style="mso-next-textbox:#_x0000_s2267">
                      <w:txbxContent>
                        <w:p w:rsidR="00000000" w:rsidRDefault="00173234">
                          <w:pPr>
                            <w:pStyle w:val="Address2"/>
                          </w:pPr>
                          <w:r>
                            <w:t>Phone 020 555 0125</w:t>
                          </w:r>
                        </w:p>
                        <w:p w:rsidR="00000000" w:rsidRDefault="00173234">
                          <w:pPr>
                            <w:pStyle w:val="Address2"/>
                          </w:pPr>
                          <w:r>
                            <w:t>Fax 020 555 0145</w:t>
                          </w:r>
                        </w:p>
                        <w:p w:rsidR="00000000" w:rsidRDefault="00173234">
                          <w:pPr>
                            <w:pStyle w:val="Address2"/>
                          </w:pPr>
                          <w:r>
                            <w:rPr>
                              <w:sz w:val="14"/>
                            </w:rPr>
                            <w:t>E-mail address</w:t>
                          </w:r>
                        </w:p>
                      </w:txbxContent>
                    </v:textbox>
                  </v:shape>
                  <v:shape id="_x0000_s2268" type="#_x0000_t202" style="position:absolute;left:7176;top:1274;width:2462;height:609;mso-position-horizontal-relative:page;mso-position-vertical-relative:page" filled="f" stroked="f">
                    <v:textbox style="mso-next-textbox:#_x0000_s2268">
                      <w:txbxContent>
                        <w:p w:rsidR="00000000" w:rsidRDefault="00173234">
                          <w:pPr>
                            <w:pStyle w:val="Heading1"/>
                            <w:jc w:val="center"/>
                          </w:pPr>
                          <w:r>
                            <w:t>Club Name</w:t>
                          </w:r>
                        </w:p>
                      </w:txbxContent>
                    </v:textbox>
                  </v:shape>
                  <v:shape id="_x0000_s2269" type="#_x0000_t202" style="position:absolute;left:6376;top:1954;width:2700;height:1430;mso-position-horizontal-relative:page;mso-position-vertical-relative:page" filled="f" stroked="f">
                    <v:textbox style="mso-next-textbox:#_x0000_s2269">
                      <w:txbxContent>
                        <w:p w:rsidR="00000000" w:rsidRDefault="00173234">
                          <w:pPr>
                            <w:pStyle w:val="Heading2"/>
                          </w:pPr>
                          <w:r>
                            <w:t>MemberName</w:t>
                          </w:r>
                        </w:p>
                        <w:p w:rsidR="00000000" w:rsidRDefault="00173234">
                          <w:pPr>
                            <w:pStyle w:val="BodyText1"/>
                          </w:pPr>
                        </w:p>
                        <w:p w:rsidR="00000000" w:rsidRDefault="00173234">
                          <w:pPr>
                            <w:pStyle w:val="BodyText1"/>
                          </w:pPr>
                        </w:p>
                        <w:p w:rsidR="00000000" w:rsidRDefault="00173234">
                          <w:pPr>
                            <w:pStyle w:val="BodyText1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A member in good standing since </w:t>
                          </w:r>
                          <w:r>
                            <w:rPr>
                              <w:i/>
                            </w:rPr>
                            <w:fldChar w:fldCharType="begin"/>
                          </w:r>
                          <w:r>
                            <w:rPr>
                              <w:i/>
                            </w:rPr>
                            <w:instrText xml:space="preserve"> CREATEDATE  \@ "MMMM yyyy"  \* MERGEFORMAT </w:instrText>
                          </w:r>
                          <w:r>
                            <w:rPr>
                              <w:i/>
                            </w:rPr>
                            <w:fldChar w:fldCharType="separate"/>
                          </w:r>
                          <w:r>
                            <w:rPr>
                              <w:i/>
                              <w:noProof/>
                            </w:rPr>
                            <w:t>February 2014</w:t>
                          </w:r>
                          <w:r>
                            <w:rPr>
                              <w:i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5040" w:type="dxa"/>
            <w:vAlign w:val="center"/>
          </w:tcPr>
          <w:p w:rsidR="00000000" w:rsidRDefault="00173234">
            <w:pPr>
              <w:rPr>
                <w:lang w:val="en-GB"/>
              </w:rPr>
            </w:pPr>
            <w:r>
              <w:rPr>
                <w:noProof/>
              </w:rPr>
              <w:pict>
                <v:group id="_x0000_s2270" style="position:absolute;margin-left:13.75pt;margin-top:20pt;width:234.25pt;height:106.7pt;z-index:251662848;mso-position-horizontal-relative:text;mso-position-vertical-relative:text" coordorigin="6376,1274" coordsize="4685,2134">
                  <v:shape id="_x0000_s2271" type="#_x0000_t202" style="position:absolute;left:9176;top:1682;width:1743;height:787;mso-position-horizontal-relative:page;mso-position-vertical-relative:page" filled="f" stroked="f">
                    <v:textbox style="mso-next-textbox:#_x0000_s2271">
                      <w:txbxContent>
                        <w:p w:rsidR="00000000" w:rsidRDefault="00173234">
                          <w:pPr>
                            <w:pStyle w:val="Address1"/>
                          </w:pPr>
                          <w:r>
                            <w:t>Club Street Address</w:t>
                          </w:r>
                        </w:p>
                        <w:p w:rsidR="00000000" w:rsidRDefault="00173234">
                          <w:pPr>
                            <w:pStyle w:val="Address1"/>
                          </w:pPr>
                          <w:r>
                            <w:t xml:space="preserve">Town, County  </w:t>
                          </w:r>
                        </w:p>
                        <w:p w:rsidR="00000000" w:rsidRDefault="00173234">
                          <w:pPr>
                            <w:pStyle w:val="Address1"/>
                          </w:pPr>
                          <w:r>
                            <w:t>Postal Code</w:t>
                          </w:r>
                        </w:p>
                      </w:txbxContent>
                    </v:textbox>
                  </v:shape>
                  <v:shape id="_x0000_s2272" type="#_x0000_t202" style="position:absolute;left:8899;top:2709;width:2162;height:699;mso-position-horizontal-relative:page;mso-position-vertical-relative:page" o:allowincell="f" filled="f" stroked="f">
                    <v:textbox style="mso-next-textbox:#_x0000_s2272">
                      <w:txbxContent>
                        <w:p w:rsidR="00000000" w:rsidRDefault="00173234">
                          <w:pPr>
                            <w:pStyle w:val="Address2"/>
                          </w:pPr>
                          <w:r>
                            <w:t>Phone 020 555 0125</w:t>
                          </w:r>
                        </w:p>
                        <w:p w:rsidR="00000000" w:rsidRDefault="00173234">
                          <w:pPr>
                            <w:pStyle w:val="Address2"/>
                          </w:pPr>
                          <w:r>
                            <w:t>Fax 020 555 0145</w:t>
                          </w:r>
                        </w:p>
                        <w:p w:rsidR="00000000" w:rsidRDefault="00173234">
                          <w:pPr>
                            <w:pStyle w:val="Address2"/>
                          </w:pPr>
                          <w:r>
                            <w:rPr>
                              <w:sz w:val="14"/>
                            </w:rPr>
                            <w:t>E-mail address</w:t>
                          </w:r>
                        </w:p>
                      </w:txbxContent>
                    </v:textbox>
                  </v:shape>
                  <v:shape id="_x0000_s2273" type="#_x0000_t202" style="position:absolute;left:7176;top:1274;width:2462;height:609;mso-position-horizontal-relative:page;mso-position-vertical-relative:page" filled="f" stroked="f">
                    <v:textbox style="mso-next-textbox:#_x0000_s2273">
                      <w:txbxContent>
                        <w:p w:rsidR="00000000" w:rsidRDefault="00173234">
                          <w:pPr>
                            <w:pStyle w:val="Heading1"/>
                            <w:jc w:val="center"/>
                          </w:pPr>
                          <w:r>
                            <w:t>Club Name</w:t>
                          </w:r>
                        </w:p>
                      </w:txbxContent>
                    </v:textbox>
                  </v:shape>
                  <v:shape id="_x0000_s2274" type="#_x0000_t202" style="position:absolute;left:6376;top:1954;width:2700;height:1430;mso-position-horizontal-relative:page;mso-position-vertical-relative:page" filled="f" stroked="f">
                    <v:textbox style="mso-next-textbox:#_x0000_s2274">
                      <w:txbxContent>
                        <w:p w:rsidR="00000000" w:rsidRDefault="00173234">
                          <w:pPr>
                            <w:pStyle w:val="Heading2"/>
                          </w:pPr>
                          <w:r>
                            <w:t>MemberName</w:t>
                          </w:r>
                        </w:p>
                        <w:p w:rsidR="00000000" w:rsidRDefault="00173234">
                          <w:pPr>
                            <w:pStyle w:val="BodyText1"/>
                          </w:pPr>
                        </w:p>
                        <w:p w:rsidR="00000000" w:rsidRDefault="00173234">
                          <w:pPr>
                            <w:pStyle w:val="BodyText1"/>
                          </w:pPr>
                        </w:p>
                        <w:p w:rsidR="00000000" w:rsidRDefault="00173234">
                          <w:pPr>
                            <w:pStyle w:val="BodyText1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A member in good standing since </w:t>
                          </w:r>
                          <w:r>
                            <w:rPr>
                              <w:i/>
                            </w:rPr>
                            <w:fldChar w:fldCharType="begin"/>
                          </w:r>
                          <w:r>
                            <w:rPr>
                              <w:i/>
                            </w:rPr>
                            <w:instrText xml:space="preserve"> CREATEDATE  \@ "MMMM yyyy"  \* MERGEFORMAT </w:instrText>
                          </w:r>
                          <w:r>
                            <w:rPr>
                              <w:i/>
                            </w:rPr>
                            <w:fldChar w:fldCharType="separate"/>
                          </w:r>
                          <w:r>
                            <w:rPr>
                              <w:i/>
                              <w:noProof/>
                            </w:rPr>
                            <w:t>February 2014</w:t>
                          </w:r>
                          <w:r>
                            <w:rPr>
                              <w:i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000000" w:rsidRDefault="00173234">
            <w:pPr>
              <w:rPr>
                <w:lang w:val="en-GB"/>
              </w:rPr>
            </w:pPr>
            <w:r>
              <w:rPr>
                <w:noProof/>
              </w:rPr>
              <w:pict>
                <v:group id="_x0000_s2280" style="position:absolute;margin-left:17.75pt;margin-top:35.25pt;width:234.25pt;height:106.7pt;z-index:251664896;mso-position-horizontal-relative:text;mso-position-vertical-relative:text" coordorigin="6376,1274" coordsize="4685,2134">
                  <v:shape id="_x0000_s2281" type="#_x0000_t202" style="position:absolute;left:9176;top:1682;width:1743;height:787;mso-position-horizontal-relative:page;mso-position-vertical-relative:page" filled="f" stroked="f">
                    <v:textbox style="mso-next-textbox:#_x0000_s2281">
                      <w:txbxContent>
                        <w:p w:rsidR="00000000" w:rsidRDefault="00173234">
                          <w:pPr>
                            <w:pStyle w:val="Address1"/>
                          </w:pPr>
                          <w:r>
                            <w:t>Club Street Address</w:t>
                          </w:r>
                        </w:p>
                        <w:p w:rsidR="00000000" w:rsidRDefault="00173234">
                          <w:pPr>
                            <w:pStyle w:val="Address1"/>
                          </w:pPr>
                          <w:r>
                            <w:t xml:space="preserve">Town, County  </w:t>
                          </w:r>
                        </w:p>
                        <w:p w:rsidR="00000000" w:rsidRDefault="00173234">
                          <w:pPr>
                            <w:pStyle w:val="Address1"/>
                          </w:pPr>
                          <w:r>
                            <w:t>Postal Code</w:t>
                          </w:r>
                        </w:p>
                      </w:txbxContent>
                    </v:textbox>
                  </v:shape>
                  <v:shape id="_x0000_s2282" type="#_x0000_t202" style="position:absolute;left:8899;top:2709;width:2162;height:699;mso-position-horizontal-relative:page;mso-position-vertical-relative:page" o:allowincell="f" filled="f" stroked="f">
                    <v:textbox style="mso-next-textbox:#_x0000_s2282">
                      <w:txbxContent>
                        <w:p w:rsidR="00000000" w:rsidRDefault="00173234">
                          <w:pPr>
                            <w:pStyle w:val="Address2"/>
                          </w:pPr>
                          <w:r>
                            <w:t>Phone 020 555 0125</w:t>
                          </w:r>
                        </w:p>
                        <w:p w:rsidR="00000000" w:rsidRDefault="00173234">
                          <w:pPr>
                            <w:pStyle w:val="Address2"/>
                          </w:pPr>
                          <w:r>
                            <w:t>Fax 020 555 0145</w:t>
                          </w:r>
                        </w:p>
                        <w:p w:rsidR="00000000" w:rsidRDefault="00173234">
                          <w:pPr>
                            <w:pStyle w:val="Address2"/>
                          </w:pPr>
                          <w:r>
                            <w:rPr>
                              <w:sz w:val="14"/>
                            </w:rPr>
                            <w:t>E-mail address</w:t>
                          </w:r>
                        </w:p>
                      </w:txbxContent>
                    </v:textbox>
                  </v:shape>
                  <v:shape id="_x0000_s2283" type="#_x0000_t202" style="position:absolute;left:7176;top:1274;width:2462;height:609;mso-position-horizontal-relative:page;mso-position-vertical-relative:page" filled="f" stroked="f">
                    <v:textbox style="mso-next-textbox:#_x0000_s2283">
                      <w:txbxContent>
                        <w:p w:rsidR="00000000" w:rsidRDefault="00173234">
                          <w:pPr>
                            <w:pStyle w:val="Heading1"/>
                            <w:jc w:val="center"/>
                          </w:pPr>
                          <w:r>
                            <w:t>Club Name</w:t>
                          </w:r>
                        </w:p>
                      </w:txbxContent>
                    </v:textbox>
                  </v:shape>
                  <v:shape id="_x0000_s2284" type="#_x0000_t202" style="position:absolute;left:6376;top:1954;width:2700;height:1430;mso-position-horizontal-relative:page;mso-position-vertical-relative:page" filled="f" stroked="f">
                    <v:textbox style="mso-next-textbox:#_x0000_s2284">
                      <w:txbxContent>
                        <w:p w:rsidR="00000000" w:rsidRDefault="00173234">
                          <w:pPr>
                            <w:pStyle w:val="Heading2"/>
                          </w:pPr>
                          <w:r>
                            <w:t>MemberName</w:t>
                          </w:r>
                        </w:p>
                        <w:p w:rsidR="00000000" w:rsidRDefault="00173234">
                          <w:pPr>
                            <w:pStyle w:val="BodyText1"/>
                          </w:pPr>
                        </w:p>
                        <w:p w:rsidR="00000000" w:rsidRDefault="00173234">
                          <w:pPr>
                            <w:pStyle w:val="BodyText1"/>
                          </w:pPr>
                        </w:p>
                        <w:p w:rsidR="00000000" w:rsidRDefault="00173234">
                          <w:pPr>
                            <w:pStyle w:val="BodyText1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A member in good standing since </w:t>
                          </w:r>
                          <w:r>
                            <w:rPr>
                              <w:i/>
                            </w:rPr>
                            <w:fldChar w:fldCharType="begin"/>
                          </w:r>
                          <w:r>
                            <w:rPr>
                              <w:i/>
                            </w:rPr>
                            <w:instrText xml:space="preserve"> CREATEDATE  \@ "MMMM yyyy"  \* MERGEFORMAT</w:instrText>
                          </w:r>
                          <w:r>
                            <w:rPr>
                              <w:i/>
                            </w:rPr>
                            <w:instrText xml:space="preserve"> </w:instrText>
                          </w:r>
                          <w:r>
                            <w:rPr>
                              <w:i/>
                            </w:rPr>
                            <w:fldChar w:fldCharType="separate"/>
                          </w:r>
                          <w:r>
                            <w:rPr>
                              <w:i/>
                              <w:noProof/>
                            </w:rPr>
                            <w:t>February 2014</w:t>
                          </w:r>
                          <w:r>
                            <w:rPr>
                              <w:i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5040" w:type="dxa"/>
            <w:vAlign w:val="center"/>
          </w:tcPr>
          <w:p w:rsidR="00000000" w:rsidRDefault="00173234">
            <w:pPr>
              <w:rPr>
                <w:lang w:val="en-GB"/>
              </w:rPr>
            </w:pPr>
            <w:r>
              <w:rPr>
                <w:noProof/>
              </w:rPr>
              <w:pict>
                <v:group id="_x0000_s2275" style="position:absolute;margin-left:8pt;margin-top:32.15pt;width:234.25pt;height:106.7pt;z-index:251663872;mso-position-horizontal-relative:text;mso-position-vertical-relative:text" coordorigin="6376,1274" coordsize="4685,2134">
                  <v:shape id="_x0000_s2276" type="#_x0000_t202" style="position:absolute;left:9176;top:1682;width:1743;height:787;mso-position-horizontal-relative:page;mso-position-vertical-relative:page" filled="f" stroked="f">
                    <v:textbox style="mso-next-textbox:#_x0000_s2276">
                      <w:txbxContent>
                        <w:p w:rsidR="00000000" w:rsidRDefault="00173234">
                          <w:pPr>
                            <w:pStyle w:val="Address1"/>
                          </w:pPr>
                          <w:r>
                            <w:t>Club Street Address</w:t>
                          </w:r>
                        </w:p>
                        <w:p w:rsidR="00000000" w:rsidRDefault="00173234">
                          <w:pPr>
                            <w:pStyle w:val="Address1"/>
                          </w:pPr>
                          <w:r>
                            <w:t xml:space="preserve">Town, County  </w:t>
                          </w:r>
                        </w:p>
                        <w:p w:rsidR="00000000" w:rsidRDefault="00173234">
                          <w:pPr>
                            <w:pStyle w:val="Address1"/>
                          </w:pPr>
                          <w:r>
                            <w:t>Postal Code</w:t>
                          </w:r>
                        </w:p>
                      </w:txbxContent>
                    </v:textbox>
                  </v:shape>
                  <v:shape id="_x0000_s2277" type="#_x0000_t202" style="position:absolute;left:8899;top:2709;width:2162;height:699;mso-position-horizontal-relative:page;mso-position-vertical-relative:page" o:allowincell="f" filled="f" stroked="f">
                    <v:textbox style="mso-next-textbox:#_x0000_s2277">
                      <w:txbxContent>
                        <w:p w:rsidR="00000000" w:rsidRDefault="00173234">
                          <w:pPr>
                            <w:pStyle w:val="Address2"/>
                          </w:pPr>
                          <w:r>
                            <w:t>Phone 020 555 0125</w:t>
                          </w:r>
                        </w:p>
                        <w:p w:rsidR="00000000" w:rsidRDefault="00173234">
                          <w:pPr>
                            <w:pStyle w:val="Address2"/>
                          </w:pPr>
                          <w:r>
                            <w:t>Fax 020 555 0145</w:t>
                          </w:r>
                        </w:p>
                        <w:p w:rsidR="00000000" w:rsidRDefault="00173234">
                          <w:pPr>
                            <w:pStyle w:val="Address2"/>
                          </w:pPr>
                          <w:r>
                            <w:rPr>
                              <w:sz w:val="14"/>
                            </w:rPr>
                            <w:t>E-mail address</w:t>
                          </w:r>
                        </w:p>
                      </w:txbxContent>
                    </v:textbox>
                  </v:shape>
                  <v:shape id="_x0000_s2278" type="#_x0000_t202" style="position:absolute;left:7176;top:1274;width:2462;height:609;mso-position-horizontal-relative:page;mso-position-vertical-relative:page" filled="f" stroked="f">
                    <v:textbox style="mso-next-textbox:#_x0000_s2278">
                      <w:txbxContent>
                        <w:p w:rsidR="00000000" w:rsidRDefault="00173234">
                          <w:pPr>
                            <w:pStyle w:val="Heading1"/>
                            <w:jc w:val="center"/>
                          </w:pPr>
                          <w:r>
                            <w:t>Club Name</w:t>
                          </w:r>
                        </w:p>
                      </w:txbxContent>
                    </v:textbox>
                  </v:shape>
                  <v:shape id="_x0000_s2279" type="#_x0000_t202" style="position:absolute;left:6376;top:1954;width:2700;height:1430;mso-position-horizontal-relative:page;mso-position-vertical-relative:page" filled="f" stroked="f">
                    <v:textbox style="mso-next-textbox:#_x0000_s2279">
                      <w:txbxContent>
                        <w:p w:rsidR="00000000" w:rsidRDefault="00173234">
                          <w:pPr>
                            <w:pStyle w:val="Heading2"/>
                          </w:pPr>
                          <w:r>
                            <w:t>MemberName</w:t>
                          </w:r>
                        </w:p>
                        <w:p w:rsidR="00000000" w:rsidRDefault="00173234">
                          <w:pPr>
                            <w:pStyle w:val="BodyText1"/>
                          </w:pPr>
                        </w:p>
                        <w:p w:rsidR="00000000" w:rsidRDefault="00173234">
                          <w:pPr>
                            <w:pStyle w:val="BodyText1"/>
                          </w:pPr>
                        </w:p>
                        <w:p w:rsidR="00000000" w:rsidRDefault="00173234">
                          <w:pPr>
                            <w:pStyle w:val="BodyText1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A member in good standing since </w:t>
                          </w:r>
                          <w:r>
                            <w:rPr>
                              <w:i/>
                            </w:rPr>
                            <w:fldChar w:fldCharType="begin"/>
                          </w:r>
                          <w:r>
                            <w:rPr>
                              <w:i/>
                            </w:rPr>
                            <w:instrText xml:space="preserve"> CREATEDATE  \@ "MMMM yyyy"  \* MERGEFORMAT </w:instrText>
                          </w:r>
                          <w:r>
                            <w:rPr>
                              <w:i/>
                            </w:rPr>
                            <w:fldChar w:fldCharType="separate"/>
                          </w:r>
                          <w:r>
                            <w:rPr>
                              <w:i/>
                              <w:noProof/>
                            </w:rPr>
                            <w:t>February 2014</w:t>
                          </w:r>
                          <w:r>
                            <w:rPr>
                              <w:i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</w:tbl>
    <w:p w:rsidR="00173234" w:rsidRDefault="00173234">
      <w:pPr>
        <w:rPr>
          <w:lang w:val="en-GB"/>
        </w:rPr>
      </w:pPr>
      <w:r>
        <w:rPr>
          <w:lang w:val="en-GB"/>
        </w:rPr>
        <w:pict>
          <v:rect id="_x0000_s2155" style="position:absolute;margin-left:52.7pt;margin-top:37.4pt;width:505.5pt;height:18.75pt;z-index:-251661824;mso-position-horizontal-relative:page;mso-position-vertical-relative:page" o:allowincell="f" fillcolor="#36f" stroked="f" strokecolor="#99c38f">
            <w10:wrap side="left" anchorx="page" anchory="page"/>
          </v:rect>
        </w:pict>
      </w:r>
      <w:r>
        <w:rPr>
          <w:lang w:val="en-GB"/>
        </w:rPr>
        <w:pict>
          <v:rect id="_x0000_s2154" style="position:absolute;margin-left:51.95pt;margin-top:613.1pt;width:505.5pt;height:18.75pt;z-index:-251662848;mso-position-horizontal-relative:page;mso-position-vertical-relative:page" o:allowincell="f" fillcolor="#36f" stroked="f" strokecolor="#99c38f">
            <w10:wrap side="left" anchorx="page" anchory="page"/>
          </v:rect>
        </w:pict>
      </w:r>
      <w:r>
        <w:rPr>
          <w:lang w:val="en-GB"/>
        </w:rPr>
        <w:pict>
          <v:rect id="_x0000_s2153" style="position:absolute;margin-left:51.95pt;margin-top:469.1pt;width:505.5pt;height:18.75pt;z-index:-251663872;mso-position-horizontal-relative:page;mso-position-vertical-relative:page" o:allowincell="f" fillcolor="#36f" stroked="f" strokecolor="#99c38f">
            <w10:wrap side="left" anchorx="page" anchory="page"/>
          </v:rect>
        </w:pict>
      </w:r>
      <w:r>
        <w:rPr>
          <w:lang w:val="en-GB"/>
        </w:rPr>
        <w:pict>
          <v:rect id="_x0000_s2152" style="position:absolute;margin-left:52.9pt;margin-top:325.25pt;width:505.5pt;height:18.75pt;z-index:-251664896;mso-position-horizontal-relative:page;mso-position-vertical-relative:page" o:allowincell="f" fillcolor="#36f" stroked="f" strokecolor="#99c38f">
            <w10:wrap side="left" anchorx="page" anchory="page"/>
          </v:rect>
        </w:pict>
      </w:r>
      <w:r>
        <w:rPr>
          <w:lang w:val="en-GB"/>
        </w:rPr>
        <w:pict>
          <v:rect id="_x0000_s2151" style="position:absolute;margin-left:52.8pt;margin-top:181.75pt;width:505.5pt;height:18.75pt;z-index:-251665920;mso-position-horizontal-relative:page;mso-position-vertical-relative:page" o:allowincell="f" fillcolor="#36f" stroked="f" strokecolor="#99c38f">
            <w10:wrap side="left" anchorx="page" anchory="page"/>
          </v:rect>
        </w:pict>
      </w:r>
    </w:p>
    <w:sectPr w:rsidR="00173234">
      <w:type w:val="continuous"/>
      <w:pgSz w:w="11906" w:h="16838"/>
      <w:pgMar w:top="720" w:right="1077" w:bottom="261" w:left="1077" w:header="720" w:footer="720" w:gutter="0"/>
      <w:paperSrc w:first="15" w:other="15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5C36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2CC1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AC2DD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D48F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5220B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06E7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58E0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3E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D22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FEE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compat/>
  <w:rsids>
    <w:rsidRoot w:val="00173234"/>
    <w:rsid w:val="0017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99c38f,#a50021,#33c"/>
      <o:colormenu v:ext="edit" fillcolor="#99c38f" strokecolor="black"/>
    </o:shapedefaults>
    <o:shapelayout v:ext="edit">
      <o:idmap v:ext="edit" data="1,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ind w:right="-15"/>
      <w:jc w:val="right"/>
      <w:outlineLvl w:val="0"/>
    </w:pPr>
    <w:rPr>
      <w:rFonts w:ascii="Tahoma" w:hAnsi="Tahoma" w:cs="Tahoma"/>
      <w:b/>
      <w:color w:val="3366CC"/>
      <w:sz w:val="28"/>
      <w:szCs w:val="28"/>
    </w:rPr>
  </w:style>
  <w:style w:type="paragraph" w:styleId="Heading2">
    <w:name w:val="heading 2"/>
    <w:basedOn w:val="Normal"/>
    <w:next w:val="Normal"/>
    <w:qFormat/>
    <w:pPr>
      <w:ind w:right="150"/>
      <w:outlineLvl w:val="1"/>
    </w:pPr>
    <w:rPr>
      <w:rFonts w:ascii="Tahoma" w:hAnsi="Tahoma" w:cs="Tahoma"/>
      <w:b/>
      <w:color w:val="3366CC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pPr>
      <w:ind w:right="150"/>
    </w:pPr>
    <w:rPr>
      <w:rFonts w:ascii="Tahoma" w:hAnsi="Tahoma" w:cs="Tahoma"/>
      <w:sz w:val="18"/>
      <w:szCs w:val="18"/>
    </w:rPr>
  </w:style>
  <w:style w:type="paragraph" w:customStyle="1" w:styleId="Address1">
    <w:name w:val="Address1"/>
    <w:basedOn w:val="Normal"/>
    <w:next w:val="Normal"/>
    <w:pPr>
      <w:tabs>
        <w:tab w:val="left" w:pos="3150"/>
      </w:tabs>
      <w:ind w:right="-15"/>
      <w:jc w:val="right"/>
    </w:pPr>
    <w:rPr>
      <w:rFonts w:ascii="Tahoma" w:hAnsi="Tahoma" w:cs="Tahoma"/>
      <w:sz w:val="16"/>
      <w:szCs w:val="16"/>
    </w:rPr>
  </w:style>
  <w:style w:type="paragraph" w:customStyle="1" w:styleId="Address2">
    <w:name w:val="Address 2"/>
    <w:basedOn w:val="Normal"/>
    <w:next w:val="Normal"/>
    <w:pPr>
      <w:tabs>
        <w:tab w:val="left" w:pos="3150"/>
      </w:tabs>
      <w:ind w:right="-15"/>
      <w:jc w:val="righ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hif\AppData\Roaming\Microsoft\Templates\Club%20membership%20c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Club membership card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Kashif</dc:creator>
  <cp:lastModifiedBy>Kashif</cp:lastModifiedBy>
  <cp:revision>1</cp:revision>
  <cp:lastPrinted>2002-07-16T09:12:00Z</cp:lastPrinted>
  <dcterms:created xsi:type="dcterms:W3CDTF">2014-02-04T10:26:00Z</dcterms:created>
  <dcterms:modified xsi:type="dcterms:W3CDTF">2014-02-04T10:26:00Z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TC010707401033</vt:lpwstr>
  </property>
</Properties>
</file>