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3C6" w:rsidRDefault="008303C6">
      <w:r w:rsidRPr="008303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margin-left:163.5pt;margin-top:46.25pt;width:114.2pt;height:73.85pt;z-index:251670528;mso-wrap-style:none" filled="f" stroked="f">
            <v:textbox style="mso-fit-shape-to-text:t">
              <w:txbxContent>
                <w:p w:rsidR="008303C6" w:rsidRDefault="008303C6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99.85pt;height:54.6pt;rotation:180" fillcolor="#f97373" stroked="f">
                        <v:shadow color="#868686"/>
                        <v:textpath style="font-family:&quot;Garamond&quot;;font-size:40pt;font-style:italic;v-text-kern:t" trim="t" fitpath="t" string="happy"/>
                      </v:shape>
                    </w:pict>
                  </w:r>
                </w:p>
              </w:txbxContent>
            </v:textbox>
          </v:shape>
        </w:pict>
      </w:r>
      <w:r w:rsidRPr="008303C6">
        <w:rPr>
          <w:noProof/>
        </w:rPr>
        <w:pict>
          <v:shape id="_x0000_s1042" type="#_x0000_t202" style="position:absolute;margin-left:5.25pt;margin-top:-2.1pt;width:295.15pt;height:75.4pt;z-index:251661311;mso-wrap-style:none" filled="f" stroked="f">
            <v:textbox style="mso-next-textbox:#_x0000_s1042;mso-fit-shape-to-text:t">
              <w:txbxContent>
                <w:p w:rsidR="008303C6" w:rsidRDefault="008303C6">
                  <w:r>
                    <w:pict>
                      <v:shape id="_x0000_i1026" type="#_x0000_t136" style="width:285.7pt;height:55.75pt;rotation:180" fillcolor="#d82525" stroked="f">
                        <v:shadow color="#868686"/>
                        <v:textpath style="font-family:&quot;Garamond&quot;;v-text-kern:t" trim="t" fitpath="t" string="valentine's day"/>
                      </v:shape>
                    </w:pict>
                  </w:r>
                </w:p>
              </w:txbxContent>
            </v:textbox>
          </v:shape>
        </w:pict>
      </w:r>
      <w:r w:rsidRPr="008303C6">
        <w:rPr>
          <w:noProof/>
        </w:rPr>
        <w:pict>
          <v:shape id="_x0000_s1036" type="#_x0000_t202" style="position:absolute;margin-left:492.95pt;margin-top:461.25pt;width:222.45pt;height:94.4pt;z-index:251668480;mso-position-horizontal-relative:page;mso-position-vertical-relative:page" o:allowincell="f" filled="f" stroked="f">
            <v:textbox style="mso-next-textbox:#_x0000_s1036">
              <w:txbxContent>
                <w:sdt>
                  <w:sdtPr>
                    <w:id w:val="403517954"/>
                    <w:placeholder>
                      <w:docPart w:val="37B06E60605D4DA29E380B28EEFE6921"/>
                    </w:placeholder>
                  </w:sdtPr>
                  <w:sdtContent>
                    <w:p w:rsidR="008303C6" w:rsidRDefault="004B2DAB">
                      <w:pPr>
                        <w:pStyle w:val="Greeting"/>
                      </w:pPr>
                      <w:r>
                        <w:t>[Your message here]</w:t>
                      </w:r>
                    </w:p>
                  </w:sdtContent>
                </w:sdt>
              </w:txbxContent>
            </v:textbox>
            <w10:wrap anchorx="page" anchory="page"/>
          </v:shape>
        </w:pict>
      </w:r>
      <w:r w:rsidRPr="008303C6">
        <w:rPr>
          <w:noProof/>
        </w:rPr>
        <w:pict>
          <v:shape id="_x0000_s1037" type="#_x0000_t202" style="position:absolute;margin-left:672.8pt;margin-top:432.35pt;width:35.4pt;height:28.9pt;z-index:251669504;mso-position-horizontal-relative:page;mso-position-vertical-relative:page" o:allowincell="f" filled="f" stroked="f">
            <v:textbox style="mso-next-textbox:#_x0000_s1037">
              <w:txbxContent>
                <w:p w:rsidR="008303C6" w:rsidRDefault="004B2DAB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79528" cy="163285"/>
                        <wp:effectExtent l="19050" t="0" r="0" b="0"/>
                        <wp:docPr id="4" name="Picture 3" descr="heart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heart.pn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9528" cy="1632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anchorx="page" anchory="page"/>
          </v:shape>
        </w:pict>
      </w:r>
      <w:r w:rsidRPr="008303C6">
        <w:rPr>
          <w:noProof/>
        </w:rPr>
        <w:pict>
          <v:shape id="_x0000_s1026" type="#_x0000_t202" style="position:absolute;margin-left:58.25pt;margin-top:113.75pt;width:230.4pt;height:165.6pt;z-index:251662336;mso-position-horizontal-relative:page;mso-position-vertical-relative:page" o:regroupid="1" o:allowincell="f" stroked="f">
            <v:fill r:id="rId6" o:title="heart_cover_nowords" recolor="t" type="frame"/>
            <v:textbox style="mso-next-textbox:#_x0000_s1026" inset="14.4pt,14.4pt,14.4pt,14.4pt">
              <w:txbxContent>
                <w:p w:rsidR="008303C6" w:rsidRDefault="008303C6"/>
              </w:txbxContent>
            </v:textbox>
            <w10:wrap anchorx="page" anchory="page"/>
          </v:shape>
        </w:pict>
      </w:r>
    </w:p>
    <w:sectPr w:rsidR="008303C6" w:rsidSect="008303C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attachedTemplate r:id="rId1"/>
  <w:stylePaneFormatFilter w:val="1021"/>
  <w:defaultTabStop w:val="720"/>
  <w:drawingGridHorizontalSpacing w:val="110"/>
  <w:displayHorizontalDrawingGridEvery w:val="2"/>
  <w:characterSpacingControl w:val="doNotCompress"/>
  <w:compat/>
  <w:rsids>
    <w:rsidRoot w:val="004B2DAB"/>
    <w:rsid w:val="004B2DAB"/>
    <w:rsid w:val="00830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3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303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3C6"/>
    <w:rPr>
      <w:rFonts w:ascii="Tahoma" w:hAnsi="Tahoma" w:cs="Tahoma"/>
      <w:sz w:val="16"/>
      <w:szCs w:val="16"/>
    </w:rPr>
  </w:style>
  <w:style w:type="paragraph" w:customStyle="1" w:styleId="InsideVerse1">
    <w:name w:val="Inside Verse 1"/>
    <w:basedOn w:val="Normal"/>
    <w:qFormat/>
    <w:rsid w:val="008303C6"/>
    <w:pPr>
      <w:spacing w:after="0" w:line="240" w:lineRule="auto"/>
    </w:pPr>
    <w:rPr>
      <w:rFonts w:asciiTheme="majorHAnsi" w:hAnsiTheme="majorHAnsi" w:cstheme="majorHAnsi"/>
      <w:i/>
      <w:color w:val="F97373"/>
      <w:sz w:val="36"/>
      <w:szCs w:val="36"/>
    </w:rPr>
  </w:style>
  <w:style w:type="paragraph" w:customStyle="1" w:styleId="InsideVerse2">
    <w:name w:val="Inside Verse 2"/>
    <w:basedOn w:val="Normal"/>
    <w:qFormat/>
    <w:rsid w:val="008303C6"/>
    <w:pPr>
      <w:spacing w:after="0" w:line="240" w:lineRule="auto"/>
    </w:pPr>
    <w:rPr>
      <w:rFonts w:asciiTheme="majorHAnsi" w:hAnsiTheme="majorHAnsi" w:cstheme="majorHAnsi"/>
      <w:color w:val="D82525"/>
      <w:sz w:val="64"/>
      <w:szCs w:val="64"/>
    </w:rPr>
  </w:style>
  <w:style w:type="paragraph" w:customStyle="1" w:styleId="Greeting">
    <w:name w:val="Greeting"/>
    <w:basedOn w:val="Normal"/>
    <w:qFormat/>
    <w:rsid w:val="008303C6"/>
    <w:pPr>
      <w:spacing w:after="0" w:line="240" w:lineRule="auto"/>
    </w:pPr>
    <w:rPr>
      <w:rFonts w:asciiTheme="majorHAnsi" w:hAnsiTheme="majorHAnsi" w:cstheme="majorHAnsi"/>
      <w:caps/>
      <w:color w:val="F45D5D"/>
      <w:spacing w:val="5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303C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shif\AppData\Roaming\Microsoft\Templates\LoveCard2_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7B06E60605D4DA29E380B28EEFE69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B92738-A631-437A-8111-21E24D17E2D9}"/>
      </w:docPartPr>
      <w:docPartBody>
        <w:p w:rsidR="00000000" w:rsidRDefault="0040525E">
          <w:pPr>
            <w:pStyle w:val="37B06E60605D4DA29E380B28EEFE6921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0525E"/>
    <w:rsid w:val="0040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7B06E60605D4DA29E380B28EEFE6921">
    <w:name w:val="37B06E60605D4DA29E380B28EEFE692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3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1AB9A74-E0C0-4D2F-9E25-71C730AE39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LoveCard2_blank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Valentine's Day card (blank inside)</dc:title>
  <dc:creator>Kashif</dc:creator>
  <cp:lastModifiedBy>Kashif</cp:lastModifiedBy>
  <cp:revision>1</cp:revision>
  <cp:lastPrinted>2008-01-14T20:07:00Z</cp:lastPrinted>
  <dcterms:created xsi:type="dcterms:W3CDTF">2014-02-04T10:14:00Z</dcterms:created>
  <dcterms:modified xsi:type="dcterms:W3CDTF">2014-02-04T10:14:00Z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TC102548719990</vt:lpwstr>
  </property>
</Properties>
</file>