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33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alt="Text box " style="position:absolute;margin-left:50.25pt;margin-top:1in;width:201.8pt;height:255.9pt;z-index:251658240;mso-position-horizontal-relative:page;mso-position-vertical-relative:page" o:allowincell="f" filled="f" stroked="f">
            <v:textbox style="mso-next-textbox:#_x0000_s1067">
              <w:txbxContent>
                <w:p w:rsidR="00000000" w:rsidRDefault="003333D8">
                  <w:pPr>
                    <w:jc w:val="center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114550" cy="3162300"/>
                        <wp:effectExtent l="19050" t="0" r="0" b="0"/>
                        <wp:docPr id="1" name="Picture 1" descr="Flow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low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3162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68" style="position:absolute;margin-left:45pt;margin-top:51.5pt;width:212.4pt;height:299.5pt;z-index:251659264;mso-position-horizontal-relative:page;mso-position-vertical-relative:page" o:allowincell="f" filled="f" strokecolor="#fc0">
            <w10:wrap anchorx="page" anchory="page"/>
          </v:rect>
        </w:pict>
      </w:r>
    </w:p>
    <w:p w:rsidR="00000000" w:rsidRDefault="003333D8"/>
    <w:p w:rsidR="00000000" w:rsidRDefault="003333D8"/>
    <w:p w:rsidR="00000000" w:rsidRDefault="003333D8"/>
    <w:p w:rsidR="003333D8" w:rsidRDefault="003333D8">
      <w:r>
        <w:rPr>
          <w:noProof/>
        </w:rPr>
        <w:pict>
          <v:shape id="_x0000_s1054" type="#_x0000_t202" alt="" style="position:absolute;margin-left:369pt;margin-top:567pt;width:180pt;height:63pt;z-index:251656192;mso-position-horizontal-relative:page;mso-position-vertical-relative:page" o:allowincell="f" stroked="f">
            <v:textbox style="mso-next-textbox:#_x0000_s1054">
              <w:txbxContent>
                <w:p w:rsidR="00000000" w:rsidRDefault="003333D8">
                  <w:pPr>
                    <w:jc w:val="center"/>
                    <w:rPr>
                      <w:b/>
                      <w:i/>
                      <w:lang w:val="en-GB"/>
                    </w:rPr>
                  </w:pPr>
                  <w:r>
                    <w:rPr>
                      <w:b/>
                      <w:i/>
                      <w:lang w:val="en-GB"/>
                    </w:rPr>
                    <w:t>My condolences to you and your family on your loss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alt="Text box  " style="position:absolute;margin-left:117pt;margin-top:558pt;width:69.95pt;height:90.5pt;z-index:-251659264;mso-position-horizontal-relative:page;mso-position-vertical-relative:page" o:allowincell="f" filled="f" stroked="f" strokecolor="#fc0" strokeweight=".25pt">
            <v:textbox style="mso-next-textbox:#_x0000_s1064">
              <w:txbxContent>
                <w:p w:rsidR="00000000" w:rsidRDefault="003333D8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704850" cy="1057275"/>
                        <wp:effectExtent l="19050" t="0" r="0" b="0"/>
                        <wp:docPr id="2" name="Picture 2" descr="white lili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white lil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3333D8"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333D8"/>
    <w:rsid w:val="0033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hif\AppData\Roaming\Microsoft\Templates\Sympathy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Sympathy card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Kashif</dc:creator>
  <cp:lastModifiedBy>Kashif</cp:lastModifiedBy>
  <cp:revision>1</cp:revision>
  <cp:lastPrinted>2002-03-20T06:55:00Z</cp:lastPrinted>
  <dcterms:created xsi:type="dcterms:W3CDTF">2014-02-04T10:54:00Z</dcterms:created>
  <dcterms:modified xsi:type="dcterms:W3CDTF">2014-02-04T10:54:00Z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TC010708561033</vt:lpwstr>
  </property>
</Properties>
</file>