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text" w:horzAnchor="page" w:tblpX="1" w:tblpY="6120"/>
        <w:tblW w:w="0" w:type="auto"/>
        <w:tblLayout w:type="fixed"/>
        <w:tblCellMar>
          <w:left w:w="0" w:type="dxa"/>
          <w:right w:w="0" w:type="dxa"/>
        </w:tblCellMar>
        <w:tblLook w:val="0000"/>
      </w:tblPr>
      <w:tblGrid>
        <w:gridCol w:w="7895"/>
      </w:tblGrid>
      <w:tr w:rsidR="00DA074A">
        <w:trPr>
          <w:trHeight w:hRule="exact" w:val="6058"/>
        </w:trPr>
        <w:tc>
          <w:tcPr>
            <w:tcW w:w="7895" w:type="dxa"/>
            <w:tcMar>
              <w:top w:w="0" w:type="dxa"/>
              <w:bottom w:w="0" w:type="dxa"/>
            </w:tcMar>
          </w:tcPr>
          <w:p w:rsidR="00DA074A" w:rsidRDefault="00536FCD">
            <w:r>
              <w:rPr>
                <w:noProof/>
                <w:lang w:val="en-GB" w:eastAsia="en-GB"/>
              </w:rPr>
              <w:drawing>
                <wp:anchor distT="0" distB="0" distL="0" distR="0" simplePos="0" relativeHeight="250000000" behindDoc="0" locked="1" layoutInCell="1" allowOverlap="1">
                  <wp:simplePos x="0" y="0"/>
                  <wp:positionH relativeFrom="page">
                    <wp:posOffset>238125</wp:posOffset>
                  </wp:positionH>
                  <wp:positionV relativeFrom="page">
                    <wp:posOffset>462869</wp:posOffset>
                  </wp:positionV>
                  <wp:extent cx="1714500" cy="2893785"/>
                  <wp:effectExtent l="19050" t="0" r="0" b="0"/>
                  <wp:wrapNone/>
                  <wp:docPr id="250000000" name="Picture_MP1_PF28_PF31_135_227.857"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1714500" cy="2893785"/>
                          </a:xfrm>
                          <a:prstGeom prst="rect">
                            <a:avLst/>
                          </a:prstGeom>
                          <a:solidFill>
                            <a:srgbClr val="FFFFFF"/>
                          </a:solidFill>
                          <a:ln/>
                        </pic:spPr>
                      </pic:pic>
                    </a:graphicData>
                  </a:graphic>
                </wp:anchor>
              </w:drawing>
            </w:r>
            <w:r w:rsidR="00565A06" w:rsidRPr="00565A06">
              <w:pict>
                <v:rect id="TextBox_MP1_PF0_PF29_189.75_82.5" o:spid="_x0000_s1029" style="position:absolute;margin-left:171pt;margin-top:29.25pt;width:189.75pt;height:82.5pt;z-index:250000001;mso-position-horizontal-relative:page;mso-position-vertical-relative:page;v-text-anchor:middle" print="f" filled="f" stroked="f">
                  <v:textbox inset="0,0,0,0">
                    <w:txbxContent>
                      <w:p w:rsidR="00DA074A" w:rsidRPr="00536FCD" w:rsidRDefault="00536FCD">
                        <w:pPr>
                          <w:pStyle w:val="AveryStyle1"/>
                          <w:rPr>
                            <w:color w:val="000000" w:themeColor="dark1"/>
                          </w:rPr>
                        </w:pPr>
                        <w:bookmarkStart w:id="0" w:name="TextBox_MP1_PF0_PF29_189.75_82.5"/>
                        <w:r w:rsidRPr="00536FCD">
                          <w:rPr>
                            <w:color w:val="000000" w:themeColor="dark1"/>
                          </w:rPr>
                          <w:t>Your Title Here</w:t>
                        </w:r>
                        <w:bookmarkEnd w:id="0"/>
                      </w:p>
                    </w:txbxContent>
                  </v:textbox>
                  <w10:wrap anchorx="page" anchory="page"/>
                  <w10:anchorlock/>
                </v:rect>
              </w:pict>
            </w:r>
            <w:r w:rsidR="00565A06" w:rsidRPr="00565A06">
              <w:pict>
                <v:rect id="TextBox_MP1_PF1_PF30_189.75_147" o:spid="_x0000_s1028" style="position:absolute;margin-left:174pt;margin-top:124.5pt;width:189.75pt;height:147pt;z-index:250000002;mso-position-horizontal-relative:page;mso-position-vertical-relative:page" print="f" filled="f" stroked="f">
                  <v:textbox inset="0,0,0,0">
                    <w:txbxContent>
                      <w:p w:rsidR="00DA074A" w:rsidRPr="00536FCD" w:rsidRDefault="00536FCD">
                        <w:pPr>
                          <w:pStyle w:val="AveryStyle2"/>
                          <w:rPr>
                            <w:color w:val="000000" w:themeColor="dark1"/>
                          </w:rPr>
                        </w:pPr>
                        <w:bookmarkStart w:id="1" w:name="TextBox_MP1_PF1_PF30_189.75_147"/>
                        <w:r w:rsidRPr="00536FCD">
                          <w:rPr>
                            <w:color w:val="000000" w:themeColor="dark1"/>
                          </w:rPr>
                          <w:t>Your Message Here</w:t>
                        </w:r>
                        <w:bookmarkEnd w:id="1"/>
                      </w:p>
                    </w:txbxContent>
                  </v:textbox>
                  <w10:wrap anchorx="page" anchory="page"/>
                  <w10:anchorlock/>
                </v:rect>
              </w:pict>
            </w:r>
          </w:p>
        </w:tc>
      </w:tr>
    </w:tbl>
    <w:tbl>
      <w:tblPr>
        <w:tblpPr w:vertAnchor="text" w:horzAnchor="page" w:tblpX="1" w:tblpY="2"/>
        <w:tblW w:w="0" w:type="auto"/>
        <w:tblLayout w:type="fixed"/>
        <w:tblCellMar>
          <w:left w:w="0" w:type="dxa"/>
          <w:right w:w="0" w:type="dxa"/>
        </w:tblCellMar>
        <w:tblLook w:val="0000"/>
      </w:tblPr>
      <w:tblGrid>
        <w:gridCol w:w="7895"/>
      </w:tblGrid>
      <w:tr w:rsidR="00DA074A">
        <w:trPr>
          <w:trHeight w:hRule="exact" w:val="6098"/>
        </w:trPr>
        <w:tc>
          <w:tcPr>
            <w:tcW w:w="7895" w:type="dxa"/>
            <w:tcMar>
              <w:top w:w="0" w:type="dxa"/>
              <w:bottom w:w="0" w:type="dxa"/>
            </w:tcMar>
          </w:tcPr>
          <w:p w:rsidR="00DA074A" w:rsidRDefault="00DA074A"/>
        </w:tc>
      </w:tr>
    </w:tbl>
    <w:tbl>
      <w:tblPr>
        <w:tblpPr w:vertAnchor="text" w:horzAnchor="page" w:tblpX="7921" w:tblpY="6120"/>
        <w:tblW w:w="0" w:type="auto"/>
        <w:tblLayout w:type="fixed"/>
        <w:tblCellMar>
          <w:left w:w="0" w:type="dxa"/>
          <w:right w:w="0" w:type="dxa"/>
        </w:tblCellMar>
        <w:tblLook w:val="0000"/>
      </w:tblPr>
      <w:tblGrid>
        <w:gridCol w:w="7920"/>
      </w:tblGrid>
      <w:tr w:rsidR="00DA074A">
        <w:trPr>
          <w:trHeight w:hRule="exact" w:val="6058"/>
        </w:trPr>
        <w:tc>
          <w:tcPr>
            <w:tcW w:w="7920" w:type="dxa"/>
            <w:tcMar>
              <w:top w:w="0" w:type="dxa"/>
              <w:bottom w:w="0" w:type="dxa"/>
            </w:tcMar>
          </w:tcPr>
          <w:p w:rsidR="00DA074A" w:rsidRDefault="00536FCD">
            <w:r>
              <w:rPr>
                <w:noProof/>
                <w:lang w:val="en-GB" w:eastAsia="en-GB"/>
              </w:rPr>
              <w:drawing>
                <wp:anchor distT="0" distB="0" distL="0" distR="0" simplePos="0" relativeHeight="250000003" behindDoc="0" locked="1" layoutInCell="1" allowOverlap="1">
                  <wp:simplePos x="0" y="0"/>
                  <wp:positionH relativeFrom="page">
                    <wp:posOffset>238125</wp:posOffset>
                  </wp:positionH>
                  <wp:positionV relativeFrom="page">
                    <wp:posOffset>462869</wp:posOffset>
                  </wp:positionV>
                  <wp:extent cx="1714500" cy="2893785"/>
                  <wp:effectExtent l="19050" t="0" r="0" b="0"/>
                  <wp:wrapNone/>
                  <wp:docPr id="250000003" name="Picture_MP1_PF28_PF34_135_227.857" descr="Black and Blue Flour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rure"/>
                          <pic:cNvPicPr/>
                        </pic:nvPicPr>
                        <pic:blipFill>
                          <a:blip r:embed="rId7" cstate="print"/>
                          <a:stretch>
                            <a:fillRect/>
                          </a:stretch>
                        </pic:blipFill>
                        <pic:spPr>
                          <a:xfrm rot="21600000">
                            <a:off x="0" y="0"/>
                            <a:ext cx="1714500" cy="2893785"/>
                          </a:xfrm>
                          <a:prstGeom prst="rect">
                            <a:avLst/>
                          </a:prstGeom>
                          <a:solidFill>
                            <a:srgbClr val="FFFFFF"/>
                          </a:solidFill>
                          <a:ln/>
                        </pic:spPr>
                      </pic:pic>
                    </a:graphicData>
                  </a:graphic>
                </wp:anchor>
              </w:drawing>
            </w:r>
            <w:r w:rsidR="00565A06" w:rsidRPr="00565A06">
              <w:pict>
                <v:rect id="TextBox_MP1_PF0_PF32_189.75_82.5" o:spid="_x0000_s1027" style="position:absolute;margin-left:171pt;margin-top:29.25pt;width:189.75pt;height:82.5pt;z-index:250000004;mso-position-horizontal-relative:page;mso-position-vertical-relative:page;v-text-anchor:middle" print="f" filled="f" stroked="f">
                  <v:textbox inset="0,0,0,0">
                    <w:txbxContent>
                      <w:p w:rsidR="00DA074A" w:rsidRPr="00536FCD" w:rsidRDefault="00536FCD">
                        <w:pPr>
                          <w:pStyle w:val="AveryStyle3"/>
                          <w:rPr>
                            <w:color w:val="000000" w:themeColor="dark1"/>
                          </w:rPr>
                        </w:pPr>
                        <w:bookmarkStart w:id="2" w:name="TextBox_MP1_PF0_PF32_189.75_82.5"/>
                        <w:r w:rsidRPr="00536FCD">
                          <w:rPr>
                            <w:color w:val="000000" w:themeColor="dark1"/>
                          </w:rPr>
                          <w:t>Your Title Here</w:t>
                        </w:r>
                        <w:bookmarkEnd w:id="2"/>
                      </w:p>
                    </w:txbxContent>
                  </v:textbox>
                  <w10:wrap anchorx="page" anchory="page"/>
                  <w10:anchorlock/>
                </v:rect>
              </w:pict>
            </w:r>
            <w:r w:rsidR="00565A06" w:rsidRPr="00565A06">
              <w:pict>
                <v:rect id="TextBox_MP1_PF1_PF33_189.75_147" o:spid="_x0000_s1026" style="position:absolute;margin-left:174pt;margin-top:124.5pt;width:189.75pt;height:147pt;z-index:250000005;mso-position-horizontal-relative:page;mso-position-vertical-relative:page" print="f" filled="f" stroked="f">
                  <v:textbox inset="0,0,0,0">
                    <w:txbxContent>
                      <w:p w:rsidR="00DA074A" w:rsidRPr="00536FCD" w:rsidRDefault="00536FCD">
                        <w:pPr>
                          <w:pStyle w:val="AveryStyle4"/>
                          <w:rPr>
                            <w:color w:val="000000" w:themeColor="dark1"/>
                          </w:rPr>
                        </w:pPr>
                        <w:bookmarkStart w:id="3" w:name="TextBox_MP1_PF1_PF33_189.75_147"/>
                        <w:r w:rsidRPr="00536FCD">
                          <w:rPr>
                            <w:color w:val="000000" w:themeColor="dark1"/>
                          </w:rPr>
                          <w:t>Your Message Here</w:t>
                        </w:r>
                        <w:bookmarkEnd w:id="3"/>
                      </w:p>
                    </w:txbxContent>
                  </v:textbox>
                  <w10:wrap anchorx="page" anchory="page"/>
                  <w10:anchorlock/>
                </v:rect>
              </w:pict>
            </w:r>
          </w:p>
        </w:tc>
      </w:tr>
    </w:tbl>
    <w:tbl>
      <w:tblPr>
        <w:tblpPr w:vertAnchor="text" w:horzAnchor="page" w:tblpX="7921" w:tblpY="2"/>
        <w:tblW w:w="0" w:type="auto"/>
        <w:tblLayout w:type="fixed"/>
        <w:tblCellMar>
          <w:left w:w="0" w:type="dxa"/>
          <w:right w:w="0" w:type="dxa"/>
        </w:tblCellMar>
        <w:tblLook w:val="0000"/>
      </w:tblPr>
      <w:tblGrid>
        <w:gridCol w:w="7920"/>
      </w:tblGrid>
      <w:tr w:rsidR="00DA074A">
        <w:trPr>
          <w:trHeight w:hRule="exact" w:val="6098"/>
        </w:trPr>
        <w:tc>
          <w:tcPr>
            <w:tcW w:w="7920" w:type="dxa"/>
            <w:tcMar>
              <w:top w:w="0" w:type="dxa"/>
              <w:bottom w:w="0" w:type="dxa"/>
            </w:tcMar>
          </w:tcPr>
          <w:p w:rsidR="00DA074A" w:rsidRDefault="00DA074A"/>
        </w:tc>
      </w:tr>
    </w:tbl>
    <w:p w:rsidR="00DA074A" w:rsidRDefault="00DA074A">
      <w:pPr>
        <w:spacing w:after="0" w:line="20" w:lineRule="exact"/>
      </w:pPr>
    </w:p>
    <w:sectPr w:rsidR="00DA074A" w:rsidSect="00DA074A">
      <w:pgSz w:w="15840" w:h="12240" w:orient="landscape"/>
      <w:pgMar w:top="0" w:right="446" w:bottom="0" w:left="446"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attachedTemplate r:id="rId1"/>
  <w:defaultTabStop w:val="720"/>
  <w:characterSpacingControl w:val="doNotCompress"/>
  <w:compat>
    <w:useFELayout/>
  </w:compat>
  <w:rsids>
    <w:rsidRoot w:val="0094341D"/>
    <w:rsid w:val="0052022E"/>
    <w:rsid w:val="00536FCD"/>
    <w:rsid w:val="00565A06"/>
    <w:rsid w:val="0064265B"/>
    <w:rsid w:val="0094341D"/>
    <w:rsid w:val="00DA07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2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rsid w:val="00DA074A"/>
    <w:pPr>
      <w:spacing w:after="0" w:line="240" w:lineRule="auto"/>
      <w:jc w:val="center"/>
    </w:pPr>
    <w:rPr>
      <w:bCs/>
      <w:color w:val="000000"/>
      <w:sz w:val="48"/>
    </w:rPr>
  </w:style>
  <w:style w:type="paragraph" w:customStyle="1" w:styleId="AveryStyle2">
    <w:name w:val="Avery Style 2"/>
    <w:uiPriority w:val="99"/>
    <w:rsid w:val="00DA074A"/>
    <w:pPr>
      <w:spacing w:after="0" w:line="240" w:lineRule="auto"/>
      <w:jc w:val="center"/>
    </w:pPr>
    <w:rPr>
      <w:bCs/>
      <w:color w:val="000000"/>
      <w:sz w:val="32"/>
    </w:rPr>
  </w:style>
  <w:style w:type="paragraph" w:customStyle="1" w:styleId="AveryStyle3">
    <w:name w:val="Avery Style 3"/>
    <w:uiPriority w:val="99"/>
    <w:rsid w:val="00DA074A"/>
    <w:pPr>
      <w:spacing w:after="0" w:line="240" w:lineRule="auto"/>
      <w:jc w:val="center"/>
    </w:pPr>
    <w:rPr>
      <w:bCs/>
      <w:color w:val="000000"/>
      <w:sz w:val="48"/>
    </w:rPr>
  </w:style>
  <w:style w:type="paragraph" w:customStyle="1" w:styleId="AveryStyle4">
    <w:name w:val="Avery Style 4"/>
    <w:uiPriority w:val="99"/>
    <w:rsid w:val="00DA074A"/>
    <w:pPr>
      <w:spacing w:after="0" w:line="240" w:lineRule="auto"/>
      <w:jc w:val="center"/>
    </w:pPr>
    <w:rPr>
      <w:bCs/>
      <w:color w:val="000000"/>
      <w:sz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shif\AppData\Roaming\Microsoft\Templates\av_nc02flu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veryUIStrings xmlns="averytemplate2007">
  <ribbon>
    <control id="tabAveryTemplate">
      <label>Avery(R) Template</label>
    </control>
    <control id="groupAveryTemplateTheme">
      <label>Theme</label>
    </control>
    <control id="groupAveryTemplateText1">
      <label productType="Mailing_Shipping">Sender Addresses</label>
      <label productTypePrefix="Mailing">Addresses</label>
      <label productTypePrefix="Card">Cards</label>
      <label productTypePrefix="BusinessCard">Business Cards</label>
      <label productTypePrefix="Badge">Badges</label>
      <label>Labels</label>
    </control>
    <control id="groupAveryTemplateText2">
      <label productType="Mailing_Shipping">Recipient Addresses</label>
    </control>
    <control id="buttonAveryTemplateEditText1">
      <label productType="Mailing_Shipping">Edit Sender Address</label>
      <label productTypePrefix="Mailing">Edit Address</label>
      <label productTypePrefix="Card BusinessCard">Edit Card Text</label>
      <label productTypePrefix="Badge">Edit Badge Text</label>
      <label>Edit Label Text</label>
      <supertip productType="Mailing_Shipping">Insert the same sender address information on each label without having to re-type it.</supertip>
      <supertip productTypePrefix="Mailing">Insert the same address information on each label without having to re-type it.</supertip>
      <supertip productTypePrefix="Card">Insert the same text on each card without having to re-type it.</supertip>
      <supertip productTypePrefix="BusinessCard">Insert the same information on each business card without having to re-type it.</supertip>
      <supertip productTypePrefix="Badge">Insert the same text on each badge without having to re-type it.</supertip>
      <supertip>Insert the same text on each label without having to re-type it.</supertip>
    </control>
    <control id="buttonAveryTemplateEditText2">
      <label productType="Mailing_Shipping">Edit Recipient Address</label>
      <supertip productType="Mailing_Shipping">Insert the same recipient address information on each label without having to re-type it.</supertip>
    </control>
    <control id="toggleAveryTemplateFormatText1">
      <label productType="Mailing_Shipping">Format Sender Address</label>
      <label productTypePrefix="Mailing">Format Address</label>
      <label productTypePrefix="Card BusinessCard">Format Card Text</label>
      <label productTypePrefix="Badge">Format Badge Text</label>
      <label>Format Label Text</label>
      <supertip productTypePrefix="Card BusinessCard">Change font and text alignment for all cards at once.</supertip>
      <supertip productType="Mailing_Shipping">Change font and text alignment for all sender addresses at once.</supertip>
      <supertip productTypePrefix="Badge">Change font and text alignment for all badges at once.</supertip>
      <supertip>Change font and text alignment for all labels at once.</supertip>
    </control>
    <control id="toggleAveryTemplateFormatText2">
      <label productType="Mailing_Shipping">Format Recipient Address</label>
      <supertip productType="Mailing_Shipping">Change font and text alignment for all recipient addresses at once.</supertip>
    </control>
    <control id="groupAveryTemplatePictures">
      <label>Pictures</label>
    </control>
    <control id="buttonAveryPicChangeAll">
      <label>Change All Pictures</label>
      <supertip>Replace all pictures in the document with a picture from a file.  The current size and formatting of the pictures will be preserved.</supertip>
    </control>
    <control id="buttonAveryPicChangeSel">
      <label>Change Selected Picture</label>
      <supertip>Replace the currently-selected picture with a picture from a file.  The current size and formatting of the pictures will be preserved.</supertip>
    </control>
    <control id="buttonAveryPicResizeAll">
      <label>Resize All Pictures</label>
      <supertip>Change the size of all pictures in the template.</supertip>
    </control>
    <control id="buttonAveryPicRemoveAll">
      <label>Remove All Pictures</label>
      <supertip>Remove all pictures from the template.</supertip>
    </control>
    <control id="groupAveryTemplateSheets">
      <label>Sheets</label>
    </control>
    <control id="buttonAveryAddSheet">
      <label>Add Sheet</label>
      <supertip>Add a new sheet to this document.</supertip>
    </control>
    <control id="groupAveryWeb">
      <label>Help and More Templates</label>
    </control>
    <control id="menuAveryWeb">
      <label>Avery.com</label>
      <supertip>This menu lists useful links to the Avery web site.</supertip>
    </control>
    <control id="buttonAveryCom">
      <label>&amp;Avery Home Page</label>
      <supertip>Visit the Avery web site.</supertip>
      <data>:home:</data>
    </control>
    <control id="buttonAveryMore">
      <label>&amp;More Templates</label>
      <supertip>Find more templates you can use with Microsoft Office Word 2007.</supertip>
      <data>:morePredesigns:</data>
    </control>
    <control id="buttonAveryAbout">
      <label>A&amp;bout This Template</label>
      <supertip>Open a web page with legal information about this template.</supertip>
      <data>:about:</data>
    </control>
    <control id="buttonAveryHelp">
      <label>Template &amp;Help</label>
      <supertip>Open a web page with help on using this template.</supertip>
      <data>:help:</data>
    </control>
    <control id="labelAveryWebSearch">
      <label>Search Avery.com:</label>
    </control>
    <control id="editAveryWebSearch">
      <label>Search</label>
      <supertip>Search the Avery web site for more templates and information on Avery products.
Type your search terms here, such as "5160" or "birthday card", and then press Enter or click the green arrow.</supertip>
      <data>:Search:\text\</data>
    </control>
    <control id="buttonAveryWebSearch">
      <label>Go</label>
    </control>
    <control id="labelAveryWebSearchExample">
      <label>e.g. "5160", "birthday card"</label>
    </control>
  </ribbon>
  <dialog id="frmTextFill2007">
    <control id="lblTitle">
      <label productType="Mailing_Shipping">Shipping Labels</label>
      <label productTypePrefix="Mailing">Address Labels</label>
      <label productTypePrefix="BusinessCard">Business Cards</label>
      <label productTypePrefix="Card">Note Card</label>
      <label productTypePrefix="Badge">Name Badge</label>
      <label>Labels</label>
    </control>
  </dialog>
  <dialog id="frmFormatPalette2007">
    <control id="CaptionFormatText1">
      <label productType="Mailing_Shipping">Sender Address</label>
      <label productTypePrefix="Mailing">Address</label>
      <label productTypePrefix="Card BusinessCard">Card Text</label>
      <label productTypePrefix="Badge">Badge Text</label>
      <label>Label Text</label>
    </control>
    <control id="CaptionFormatText2">
      <label productType="Mailing_Shipping">Recipient Address</label>
      <label>Label Text</label>
    </control>
  </dialog>
  <messages>
    <control id="title">
      <label productType="Mailing_Shipping">Avery(R) Shipping Labels</label>
      <label productTypePrefix="Mailing">Avery(R) Address Labels</label>
      <label productTypePrefix="BusinessCard">Avery(R) Business Cards</label>
      <label productTypePrefix="Card">Avery(R) Note Card</label>
      <label productTypePrefix="Badge">Avery(R) Name Badge</label>
      <label>Avery(R) Labels</label>
    </control>
    <control id="error">
      <label>(Error: %1)</label>
    </control>
    <control id="FatalError">
      <label>The command cannot be completed successfully. If this problem persists, you may want to download a new copy of the template.</label>
    </control>
    <control id="MissingPlaceholders">
      <label>The template placeholders could not be found. You can still use other Microsoft Word features to work with this document, or download a new copy of the template.</label>
    </control>
    <control id="MissingPictures">
      <label>All pictures have been removed from this template. You may wish to download a new copy of the template.</label>
    </control>
    <control id="MissingTable">
      <label>This document is no longer a valid label document. You may wish to download a new copy of the template.</label>
    </control>
    <control id="NoPictureSelected">
      <label>Please click the picture you wish to change, and then click Change Selected Picture.</label>
    </control>
    <control id="ConfirmRemovePictures">
      <label>Are you sure you want to remove all pictures?</label>
    </control>
    <control id="NoMultiRibbon">
      <label>The template %1 is already in use by another document you are currently editing, %2.
Please close %2 before trying to create or open other documents based on the same template.</label>
    </control>
    <control id="WebError">
      <label>An error occurred while trying to display the web page:
%1</label>
    </control>
  </messages>
  <progress>
    <control id="UpdatingDoc">
      <label productTypePrefix="Mailing">Updating Address Labels</label>
      <label productTypePrefix="BusinessCard">Updating Business Cards</label>
      <label productTypePrefix="Card">Updating Note Cards</label>
      <label productTypePrefix="Badge">Updating Name Badges</label>
      <label>Updating Labels</label>
    </control>
    <control id="UpdatingPictures">
      <label>Updating Pictures</label>
    </control>
  </progress>
</averyUIStrings>
</file>

<file path=customXml/item2.xml><?xml version="1.0" encoding="utf-8"?>
<averyTemplate xmlns="averytemplate2007" averyName="U-0103-01_Office_1001-02_pg1_en.docm">
  <language>en</language>
  <section id="1">
    <productGroup>U-0103-01</productGroup>
    <productType>Card_NoteCardWide</productType>
    <fill id="1">
      <content id="PF0" type="Textbox" description="Title" font="+Body" panel1="TextBox_MP1_PF0_PF29_189.75_82.5"/>
      <content id="PF1" type="Textbox" description="Message" font="+Body" panel1="TextBox_MP1_PF1_PF30_189.75_147"/>
    </fill>
    <pictures baseContentId="PF28" alt="Black and Blue Flourish">
      <pp id="31" x="18.75" y="36.4"/>
      <pp id="34" x="18.75" y="36.4"/>
    </pictures>
    <addSheet tables="4"/>
  </section>
</averyTemplate>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C77EEB0-02F4-4E7C-B806-9080EC533F5F}">
  <ds:schemaRefs>
    <ds:schemaRef ds:uri="averytemplate2007"/>
  </ds:schemaRefs>
</ds:datastoreItem>
</file>

<file path=customXml/itemProps2.xml><?xml version="1.0" encoding="utf-8"?>
<ds:datastoreItem xmlns:ds="http://schemas.openxmlformats.org/officeDocument/2006/customXml" ds:itemID="{9ABF04D3-861F-4A95-B14F-EA6043E36701}">
  <ds:schemaRefs>
    <ds:schemaRef ds:uri="averytemplate2007"/>
  </ds:schemaRefs>
</ds:datastoreItem>
</file>

<file path=customXml/itemProps3.xml><?xml version="1.0" encoding="utf-8"?>
<ds:datastoreItem xmlns:ds="http://schemas.openxmlformats.org/officeDocument/2006/customXml" ds:itemID="{D8491ED5-F45E-4AE5-8910-EB213164AA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av_nc02flur</Template>
  <TotalTime>0</TotalTime>
  <Pages>1</Pages>
  <Words>2</Words>
  <Characters>13</Characters>
  <Application>Microsoft Office Word</Application>
  <DocSecurity>0</DocSecurity>
  <Lines>1</Lines>
  <Paragraphs>1</Paragraphs>
  <ScaleCrop>false</ScaleCrop>
  <Company>Hewlett-Packard</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Dennison Template</dc:title>
  <dc:subject>Avery Dennison Template</dc:subject>
  <dc:creator>Kashif</dc:creator>
  <dc:description>Copyright 2010(C) Avery Dennison Corporation. All rights reserved.</dc:description>
  <cp:lastModifiedBy>Kashif</cp:lastModifiedBy>
  <cp:revision>1</cp:revision>
  <dcterms:created xsi:type="dcterms:W3CDTF">2014-02-04T10:41:00Z</dcterms:created>
  <dcterms:modified xsi:type="dcterms:W3CDTF">2014-02-04T10:42:00Z</dcterms:modified>
  <cp:category>Avery Dennison Template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TC018324869991</vt:lpwstr>
  </property>
</Properties>
</file>