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000"/>
      </w:tblPr>
      <w:tblGrid>
        <w:gridCol w:w="4860"/>
        <w:gridCol w:w="540"/>
        <w:gridCol w:w="4860"/>
      </w:tblGrid>
      <w:tr w:rsidR="006E2D51">
        <w:trPr>
          <w:trHeight w:hRule="exact" w:val="3359"/>
        </w:trPr>
        <w:tc>
          <w:tcPr>
            <w:tcW w:w="4860" w:type="dxa"/>
            <w:tcMar>
              <w:top w:w="0" w:type="dxa"/>
              <w:bottom w:w="0" w:type="dxa"/>
            </w:tcMar>
          </w:tcPr>
          <w:p w:rsidR="006E2D51" w:rsidRDefault="0010143F">
            <w:r>
              <w:rPr>
                <w:noProof/>
                <w:lang w:val="en-GB" w:eastAsia="en-GB"/>
              </w:rPr>
              <w:drawing>
                <wp:anchor distT="0" distB="0" distL="0" distR="0" simplePos="0" relativeHeight="250000000"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00" name="Picture_MP1_PF54_PF58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227088" w:rsidRPr="00227088">
              <w:pict>
                <v:rect id="TextBox_MP1_PF0_PF4_151.5_43.5" o:spid="_x0000_s1049" style="position:absolute;margin-left:76.5pt;margin-top:12.75pt;width:151.5pt;height:43.5pt;z-index:250000001;mso-position-horizontal-relative:page;mso-position-vertical-relative:page;v-text-anchor:middle" print="f" filled="f" stroked="f">
                  <v:textbox inset="0,0,0,0">
                    <w:txbxContent>
                      <w:p w:rsidR="006E2D51" w:rsidRPr="0010143F" w:rsidRDefault="0010143F">
                        <w:pPr>
                          <w:pStyle w:val="AveryStyle2"/>
                          <w:rPr>
                            <w:color w:val="000000" w:themeColor="dark1"/>
                          </w:rPr>
                        </w:pPr>
                        <w:bookmarkStart w:id="0" w:name="TextBox_MP1_PF0_PF4_151.5_43.5"/>
                        <w:r w:rsidRPr="0010143F">
                          <w:rPr>
                            <w:color w:val="000000" w:themeColor="dark1"/>
                          </w:rPr>
                          <w:t>Company Name</w:t>
                        </w:r>
                        <w:bookmarkEnd w:id="0"/>
                      </w:p>
                    </w:txbxContent>
                  </v:textbox>
                  <w10:wrap anchorx="page" anchory="page"/>
                  <w10:anchorlock/>
                </v:rect>
              </w:pict>
            </w:r>
            <w:r w:rsidR="00227088" w:rsidRPr="00227088">
              <w:pict>
                <v:rect id="TextBox_MP1_PF87_PF91_151.5_40.5" o:spid="_x0000_s1048" style="position:absolute;margin-left:76.5pt;margin-top:63pt;width:151.5pt;height:40.5pt;z-index:250000002;mso-position-horizontal-relative:page;mso-position-vertical-relative:page;v-text-anchor:middle" print="f" filled="f" stroked="f">
                  <v:textbox inset="0,0,0,0">
                    <w:txbxContent>
                      <w:p w:rsidR="006E2D51" w:rsidRPr="0010143F" w:rsidRDefault="0010143F">
                        <w:pPr>
                          <w:pStyle w:val="AveryStyle3"/>
                          <w:rPr>
                            <w:color w:val="000000" w:themeColor="dark1"/>
                          </w:rPr>
                        </w:pPr>
                        <w:bookmarkStart w:id="1" w:name="TextBox_MP1_PF87_PF91_151.5_40.5"/>
                        <w:r w:rsidRPr="0010143F">
                          <w:rPr>
                            <w:color w:val="000000" w:themeColor="dark1"/>
                          </w:rPr>
                          <w:t>First And Last Name</w:t>
                        </w:r>
                        <w:bookmarkEnd w:id="1"/>
                      </w:p>
                      <w:p w:rsidR="006E2D51" w:rsidRPr="0010143F" w:rsidRDefault="0010143F">
                        <w:pPr>
                          <w:pStyle w:val="AveryStyle3"/>
                          <w:rPr>
                            <w:color w:val="000000" w:themeColor="dark1"/>
                          </w:rPr>
                        </w:pPr>
                        <w:r w:rsidRPr="0010143F">
                          <w:rPr>
                            <w:color w:val="000000" w:themeColor="dark1"/>
                          </w:rPr>
                          <w:t>Job Title</w:t>
                        </w:r>
                      </w:p>
                    </w:txbxContent>
                  </v:textbox>
                  <w10:wrap anchorx="page" anchory="page"/>
                  <w10:anchorlock/>
                </v:rect>
              </w:pict>
            </w:r>
            <w:r w:rsidR="00227088" w:rsidRPr="00227088">
              <w:pict>
                <v:rect id="TextBox_MP1_PF88_PF92_150_41.25" o:spid="_x0000_s1047" style="position:absolute;margin-left:78pt;margin-top:111pt;width:150pt;height:41.25pt;z-index:250000003;mso-position-horizontal-relative:page;mso-position-vertical-relative:page;v-text-anchor:middle" print="f" filled="f" stroked="f">
                  <v:textbox inset="0,0,0,0">
                    <w:txbxContent>
                      <w:p w:rsidR="006E2D51" w:rsidRPr="0010143F" w:rsidRDefault="0010143F">
                        <w:pPr>
                          <w:pStyle w:val="AveryStyle4"/>
                          <w:rPr>
                            <w:color w:val="000000" w:themeColor="dark1"/>
                          </w:rPr>
                        </w:pPr>
                        <w:bookmarkStart w:id="2" w:name="TextBox_MP1_PF88_PF92_150_41.25"/>
                        <w:r w:rsidRPr="0010143F">
                          <w:rPr>
                            <w:color w:val="000000" w:themeColor="dark1"/>
                          </w:rPr>
                          <w:t>Event/Activity</w:t>
                        </w:r>
                        <w:bookmarkEnd w:id="2"/>
                      </w:p>
                    </w:txbxContent>
                  </v:textbox>
                  <w10:wrap anchorx="page" anchory="page"/>
                  <w10:anchorlock/>
                </v:rect>
              </w:pict>
            </w:r>
          </w:p>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10143F">
            <w:r>
              <w:rPr>
                <w:noProof/>
                <w:lang w:val="en-GB" w:eastAsia="en-GB"/>
              </w:rPr>
              <w:drawing>
                <wp:anchor distT="0" distB="0" distL="0" distR="0" simplePos="0" relativeHeight="250000004"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04" name="Picture_MP1_PF54_PF62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227088" w:rsidRPr="00227088">
              <w:pict>
                <v:rect id="TextBox_MP1_PF0_PF8_151.5_43.5" o:spid="_x0000_s1046" style="position:absolute;margin-left:76.5pt;margin-top:12.75pt;width:151.5pt;height:43.5pt;z-index:250000005;mso-position-horizontal-relative:page;mso-position-vertical-relative:page;v-text-anchor:middle" print="f" filled="f" stroked="f">
                  <v:textbox inset="0,0,0,0">
                    <w:txbxContent>
                      <w:p w:rsidR="006E2D51" w:rsidRPr="0010143F" w:rsidRDefault="0010143F">
                        <w:pPr>
                          <w:pStyle w:val="AveryStyle5"/>
                          <w:rPr>
                            <w:color w:val="000000" w:themeColor="dark1"/>
                          </w:rPr>
                        </w:pPr>
                        <w:bookmarkStart w:id="3" w:name="TextBox_MP1_PF0_PF8_151.5_43.5"/>
                        <w:r w:rsidRPr="0010143F">
                          <w:rPr>
                            <w:color w:val="000000" w:themeColor="dark1"/>
                          </w:rPr>
                          <w:t>Company Name</w:t>
                        </w:r>
                        <w:bookmarkEnd w:id="3"/>
                      </w:p>
                    </w:txbxContent>
                  </v:textbox>
                  <w10:wrap anchorx="page" anchory="page"/>
                  <w10:anchorlock/>
                </v:rect>
              </w:pict>
            </w:r>
            <w:r w:rsidR="00227088" w:rsidRPr="00227088">
              <w:pict>
                <v:rect id="TextBox_MP1_PF87_PF95_151.5_40.5" o:spid="_x0000_s1045" style="position:absolute;margin-left:76.5pt;margin-top:63pt;width:151.5pt;height:40.5pt;z-index:250000006;mso-position-horizontal-relative:page;mso-position-vertical-relative:page;v-text-anchor:middle" print="f" filled="f" stroked="f">
                  <v:textbox inset="0,0,0,0">
                    <w:txbxContent>
                      <w:p w:rsidR="006E2D51" w:rsidRPr="0010143F" w:rsidRDefault="0010143F">
                        <w:pPr>
                          <w:pStyle w:val="AveryStyle6"/>
                          <w:rPr>
                            <w:color w:val="000000" w:themeColor="dark1"/>
                          </w:rPr>
                        </w:pPr>
                        <w:bookmarkStart w:id="4" w:name="TextBox_MP1_PF87_PF95_151.5_40.5"/>
                        <w:r w:rsidRPr="0010143F">
                          <w:rPr>
                            <w:color w:val="000000" w:themeColor="dark1"/>
                          </w:rPr>
                          <w:t>First And Last Name</w:t>
                        </w:r>
                        <w:bookmarkEnd w:id="4"/>
                      </w:p>
                      <w:p w:rsidR="006E2D51" w:rsidRPr="0010143F" w:rsidRDefault="0010143F">
                        <w:pPr>
                          <w:pStyle w:val="AveryStyle6"/>
                          <w:rPr>
                            <w:color w:val="000000" w:themeColor="dark1"/>
                          </w:rPr>
                        </w:pPr>
                        <w:r w:rsidRPr="0010143F">
                          <w:rPr>
                            <w:color w:val="000000" w:themeColor="dark1"/>
                          </w:rPr>
                          <w:t>Job Title</w:t>
                        </w:r>
                      </w:p>
                    </w:txbxContent>
                  </v:textbox>
                  <w10:wrap anchorx="page" anchory="page"/>
                  <w10:anchorlock/>
                </v:rect>
              </w:pict>
            </w:r>
            <w:r w:rsidR="00227088" w:rsidRPr="00227088">
              <w:pict>
                <v:rect id="TextBox_MP1_PF88_PF96_150_41.25" o:spid="_x0000_s1044" style="position:absolute;margin-left:78pt;margin-top:111pt;width:150pt;height:41.25pt;z-index:250000007;mso-position-horizontal-relative:page;mso-position-vertical-relative:page;v-text-anchor:middle" print="f" filled="f" stroked="f">
                  <v:textbox inset="0,0,0,0">
                    <w:txbxContent>
                      <w:p w:rsidR="006E2D51" w:rsidRPr="0010143F" w:rsidRDefault="0010143F">
                        <w:pPr>
                          <w:pStyle w:val="AveryStyle7"/>
                          <w:rPr>
                            <w:color w:val="000000" w:themeColor="dark1"/>
                          </w:rPr>
                        </w:pPr>
                        <w:bookmarkStart w:id="5" w:name="TextBox_MP1_PF88_PF96_150_41.25"/>
                        <w:r w:rsidRPr="0010143F">
                          <w:rPr>
                            <w:color w:val="000000" w:themeColor="dark1"/>
                          </w:rPr>
                          <w:t>Event/Activity</w:t>
                        </w:r>
                        <w:bookmarkEnd w:id="5"/>
                      </w:p>
                    </w:txbxContent>
                  </v:textbox>
                  <w10:wrap anchorx="page" anchory="page"/>
                  <w10:anchorlock/>
                </v:rect>
              </w:pict>
            </w:r>
          </w:p>
        </w:tc>
      </w:tr>
      <w:tr w:rsidR="006E2D51">
        <w:trPr>
          <w:trHeight w:hRule="exact" w:val="270"/>
        </w:trPr>
        <w:tc>
          <w:tcPr>
            <w:tcW w:w="10260" w:type="dxa"/>
            <w:gridSpan w:val="3"/>
            <w:tcBorders>
              <w:left w:val="single" w:sz="8" w:space="0" w:color="FFFFFF"/>
              <w:right w:val="single" w:sz="8" w:space="0" w:color="FFFFFF"/>
            </w:tcBorders>
            <w:tcMar>
              <w:top w:w="0" w:type="dxa"/>
              <w:bottom w:w="0" w:type="dxa"/>
            </w:tcMar>
          </w:tcPr>
          <w:p w:rsidR="006E2D51" w:rsidRDefault="006E2D51"/>
        </w:tc>
      </w:tr>
      <w:tr w:rsidR="006E2D51">
        <w:trPr>
          <w:trHeight w:hRule="exact" w:val="3359"/>
        </w:trPr>
        <w:tc>
          <w:tcPr>
            <w:tcW w:w="4860" w:type="dxa"/>
            <w:tcMar>
              <w:top w:w="0" w:type="dxa"/>
              <w:bottom w:w="0" w:type="dxa"/>
            </w:tcMar>
          </w:tcPr>
          <w:p w:rsidR="006E2D51" w:rsidRDefault="0010143F">
            <w:r>
              <w:rPr>
                <w:noProof/>
                <w:lang w:val="en-GB" w:eastAsia="en-GB"/>
              </w:rPr>
              <w:drawing>
                <wp:anchor distT="0" distB="0" distL="0" distR="0" simplePos="0" relativeHeight="250000008"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08" name="Picture_MP1_PF54_PF66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227088" w:rsidRPr="00227088">
              <w:pict>
                <v:rect id="TextBox_MP1_PF0_PF12_151.5_43.5" o:spid="_x0000_s1043" style="position:absolute;margin-left:76.5pt;margin-top:12.75pt;width:151.5pt;height:43.5pt;z-index:250000009;mso-position-horizontal-relative:page;mso-position-vertical-relative:page;v-text-anchor:middle" print="f" filled="f" stroked="f">
                  <v:textbox inset="0,0,0,0">
                    <w:txbxContent>
                      <w:p w:rsidR="006E2D51" w:rsidRPr="0010143F" w:rsidRDefault="0010143F">
                        <w:pPr>
                          <w:pStyle w:val="AveryStyle8"/>
                          <w:rPr>
                            <w:color w:val="000000" w:themeColor="dark1"/>
                          </w:rPr>
                        </w:pPr>
                        <w:bookmarkStart w:id="6" w:name="TextBox_MP1_PF0_PF12_151.5_43.5"/>
                        <w:r w:rsidRPr="0010143F">
                          <w:rPr>
                            <w:color w:val="000000" w:themeColor="dark1"/>
                          </w:rPr>
                          <w:t>Company Name</w:t>
                        </w:r>
                        <w:bookmarkEnd w:id="6"/>
                      </w:p>
                    </w:txbxContent>
                  </v:textbox>
                  <w10:wrap anchorx="page" anchory="page"/>
                  <w10:anchorlock/>
                </v:rect>
              </w:pict>
            </w:r>
            <w:r w:rsidR="00227088" w:rsidRPr="00227088">
              <w:pict>
                <v:rect id="TextBox_MP1_PF87_PF99_151.5_40.5" o:spid="_x0000_s1042" style="position:absolute;margin-left:76.5pt;margin-top:63pt;width:151.5pt;height:40.5pt;z-index:250000010;mso-position-horizontal-relative:page;mso-position-vertical-relative:page;v-text-anchor:middle" print="f" filled="f" stroked="f">
                  <v:textbox inset="0,0,0,0">
                    <w:txbxContent>
                      <w:p w:rsidR="006E2D51" w:rsidRPr="0010143F" w:rsidRDefault="0010143F">
                        <w:pPr>
                          <w:pStyle w:val="AveryStyle9"/>
                          <w:rPr>
                            <w:color w:val="000000" w:themeColor="dark1"/>
                          </w:rPr>
                        </w:pPr>
                        <w:bookmarkStart w:id="7" w:name="TextBox_MP1_PF87_PF99_151.5_40.5"/>
                        <w:r w:rsidRPr="0010143F">
                          <w:rPr>
                            <w:color w:val="000000" w:themeColor="dark1"/>
                          </w:rPr>
                          <w:t>First And Last Name</w:t>
                        </w:r>
                        <w:bookmarkEnd w:id="7"/>
                      </w:p>
                      <w:p w:rsidR="006E2D51" w:rsidRPr="0010143F" w:rsidRDefault="0010143F">
                        <w:pPr>
                          <w:pStyle w:val="AveryStyle9"/>
                          <w:rPr>
                            <w:color w:val="000000" w:themeColor="dark1"/>
                          </w:rPr>
                        </w:pPr>
                        <w:r w:rsidRPr="0010143F">
                          <w:rPr>
                            <w:color w:val="000000" w:themeColor="dark1"/>
                          </w:rPr>
                          <w:t>Job Title</w:t>
                        </w:r>
                      </w:p>
                    </w:txbxContent>
                  </v:textbox>
                  <w10:wrap anchorx="page" anchory="page"/>
                  <w10:anchorlock/>
                </v:rect>
              </w:pict>
            </w:r>
            <w:r w:rsidR="00227088" w:rsidRPr="00227088">
              <w:pict>
                <v:rect id="TextBox_MP1_PF88_PF100_150_41.25" o:spid="_x0000_s1041" style="position:absolute;margin-left:78pt;margin-top:111pt;width:150pt;height:41.25pt;z-index:250000011;mso-position-horizontal-relative:page;mso-position-vertical-relative:page;v-text-anchor:middle" print="f" filled="f" stroked="f">
                  <v:textbox inset="0,0,0,0">
                    <w:txbxContent>
                      <w:p w:rsidR="006E2D51" w:rsidRPr="0010143F" w:rsidRDefault="0010143F">
                        <w:pPr>
                          <w:pStyle w:val="AveryStyle10"/>
                          <w:rPr>
                            <w:color w:val="000000" w:themeColor="dark1"/>
                          </w:rPr>
                        </w:pPr>
                        <w:bookmarkStart w:id="8" w:name="TextBox_MP1_PF88_PF100_150_41.25"/>
                        <w:r w:rsidRPr="0010143F">
                          <w:rPr>
                            <w:color w:val="000000" w:themeColor="dark1"/>
                          </w:rPr>
                          <w:t>Event/Activity</w:t>
                        </w:r>
                        <w:bookmarkEnd w:id="8"/>
                      </w:p>
                    </w:txbxContent>
                  </v:textbox>
                  <w10:wrap anchorx="page" anchory="page"/>
                  <w10:anchorlock/>
                </v:rect>
              </w:pict>
            </w:r>
          </w:p>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10143F">
            <w:r>
              <w:rPr>
                <w:noProof/>
                <w:lang w:val="en-GB" w:eastAsia="en-GB"/>
              </w:rPr>
              <w:drawing>
                <wp:anchor distT="0" distB="0" distL="0" distR="0" simplePos="0" relativeHeight="250000012"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12" name="Picture_MP1_PF54_PF70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227088" w:rsidRPr="00227088">
              <w:pict>
                <v:rect id="TextBox_MP1_PF0_PF16_151.5_43.5" o:spid="_x0000_s1040" style="position:absolute;margin-left:76.5pt;margin-top:12.75pt;width:151.5pt;height:43.5pt;z-index:250000013;mso-position-horizontal-relative:page;mso-position-vertical-relative:page;v-text-anchor:middle" print="f" filled="f" stroked="f">
                  <v:textbox inset="0,0,0,0">
                    <w:txbxContent>
                      <w:p w:rsidR="006E2D51" w:rsidRPr="0010143F" w:rsidRDefault="0010143F">
                        <w:pPr>
                          <w:pStyle w:val="AveryStyle11"/>
                          <w:rPr>
                            <w:color w:val="000000" w:themeColor="dark1"/>
                          </w:rPr>
                        </w:pPr>
                        <w:bookmarkStart w:id="9" w:name="TextBox_MP1_PF0_PF16_151.5_43.5"/>
                        <w:r w:rsidRPr="0010143F">
                          <w:rPr>
                            <w:color w:val="000000" w:themeColor="dark1"/>
                          </w:rPr>
                          <w:t>Company Name</w:t>
                        </w:r>
                        <w:bookmarkEnd w:id="9"/>
                      </w:p>
                    </w:txbxContent>
                  </v:textbox>
                  <w10:wrap anchorx="page" anchory="page"/>
                  <w10:anchorlock/>
                </v:rect>
              </w:pict>
            </w:r>
            <w:r w:rsidR="00227088" w:rsidRPr="00227088">
              <w:pict>
                <v:rect id="TextBox_MP1_PF87_PF103_151.5_40.5" o:spid="_x0000_s1039" style="position:absolute;margin-left:76.5pt;margin-top:63pt;width:151.5pt;height:40.5pt;z-index:250000014;mso-position-horizontal-relative:page;mso-position-vertical-relative:page;v-text-anchor:middle" print="f" filled="f" stroked="f">
                  <v:textbox inset="0,0,0,0">
                    <w:txbxContent>
                      <w:p w:rsidR="006E2D51" w:rsidRPr="0010143F" w:rsidRDefault="0010143F">
                        <w:pPr>
                          <w:pStyle w:val="AveryStyle12"/>
                          <w:rPr>
                            <w:color w:val="000000" w:themeColor="dark1"/>
                          </w:rPr>
                        </w:pPr>
                        <w:bookmarkStart w:id="10" w:name="TextBox_MP1_PF87_PF103_151.5_40.5"/>
                        <w:r w:rsidRPr="0010143F">
                          <w:rPr>
                            <w:color w:val="000000" w:themeColor="dark1"/>
                          </w:rPr>
                          <w:t>First And Last Name</w:t>
                        </w:r>
                        <w:bookmarkEnd w:id="10"/>
                      </w:p>
                      <w:p w:rsidR="006E2D51" w:rsidRPr="0010143F" w:rsidRDefault="0010143F">
                        <w:pPr>
                          <w:pStyle w:val="AveryStyle12"/>
                          <w:rPr>
                            <w:color w:val="000000" w:themeColor="dark1"/>
                          </w:rPr>
                        </w:pPr>
                        <w:r w:rsidRPr="0010143F">
                          <w:rPr>
                            <w:color w:val="000000" w:themeColor="dark1"/>
                          </w:rPr>
                          <w:t>Job Title</w:t>
                        </w:r>
                      </w:p>
                    </w:txbxContent>
                  </v:textbox>
                  <w10:wrap anchorx="page" anchory="page"/>
                  <w10:anchorlock/>
                </v:rect>
              </w:pict>
            </w:r>
            <w:r w:rsidR="00227088" w:rsidRPr="00227088">
              <w:pict>
                <v:rect id="TextBox_MP1_PF88_PF104_150_41.25" o:spid="_x0000_s1038" style="position:absolute;margin-left:78pt;margin-top:111pt;width:150pt;height:41.25pt;z-index:250000015;mso-position-horizontal-relative:page;mso-position-vertical-relative:page;v-text-anchor:middle" print="f" filled="f" stroked="f">
                  <v:textbox inset="0,0,0,0">
                    <w:txbxContent>
                      <w:p w:rsidR="006E2D51" w:rsidRPr="0010143F" w:rsidRDefault="0010143F">
                        <w:pPr>
                          <w:pStyle w:val="AveryStyle13"/>
                          <w:rPr>
                            <w:color w:val="000000" w:themeColor="dark1"/>
                          </w:rPr>
                        </w:pPr>
                        <w:bookmarkStart w:id="11" w:name="TextBox_MP1_PF88_PF104_150_41.25"/>
                        <w:r w:rsidRPr="0010143F">
                          <w:rPr>
                            <w:color w:val="000000" w:themeColor="dark1"/>
                          </w:rPr>
                          <w:t>Event/Activity</w:t>
                        </w:r>
                        <w:bookmarkEnd w:id="11"/>
                      </w:p>
                    </w:txbxContent>
                  </v:textbox>
                  <w10:wrap anchorx="page" anchory="page"/>
                  <w10:anchorlock/>
                </v:rect>
              </w:pict>
            </w:r>
          </w:p>
        </w:tc>
      </w:tr>
      <w:tr w:rsidR="006E2D51">
        <w:trPr>
          <w:trHeight w:hRule="exact" w:val="270"/>
        </w:trPr>
        <w:tc>
          <w:tcPr>
            <w:tcW w:w="10260" w:type="dxa"/>
            <w:gridSpan w:val="3"/>
            <w:tcBorders>
              <w:left w:val="single" w:sz="8" w:space="0" w:color="FFFFFF"/>
              <w:right w:val="single" w:sz="8" w:space="0" w:color="FFFFFF"/>
            </w:tcBorders>
            <w:tcMar>
              <w:top w:w="0" w:type="dxa"/>
              <w:bottom w:w="0" w:type="dxa"/>
            </w:tcMar>
          </w:tcPr>
          <w:p w:rsidR="006E2D51" w:rsidRDefault="006E2D51"/>
        </w:tc>
      </w:tr>
      <w:tr w:rsidR="006E2D51">
        <w:trPr>
          <w:trHeight w:hRule="exact" w:val="3359"/>
        </w:trPr>
        <w:tc>
          <w:tcPr>
            <w:tcW w:w="4860" w:type="dxa"/>
            <w:tcMar>
              <w:top w:w="0" w:type="dxa"/>
              <w:bottom w:w="0" w:type="dxa"/>
            </w:tcMar>
          </w:tcPr>
          <w:p w:rsidR="006E2D51" w:rsidRDefault="0010143F">
            <w:r>
              <w:rPr>
                <w:noProof/>
                <w:lang w:val="en-GB" w:eastAsia="en-GB"/>
              </w:rPr>
              <w:drawing>
                <wp:anchor distT="0" distB="0" distL="0" distR="0" simplePos="0" relativeHeight="250000016"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16" name="Picture_MP1_PF54_PF74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227088" w:rsidRPr="00227088">
              <w:pict>
                <v:rect id="TextBox_MP1_PF0_PF20_151.5_43.5" o:spid="_x0000_s1037" style="position:absolute;margin-left:76.5pt;margin-top:12.75pt;width:151.5pt;height:43.5pt;z-index:250000017;mso-position-horizontal-relative:page;mso-position-vertical-relative:page;v-text-anchor:middle" print="f" filled="f" stroked="f">
                  <v:textbox inset="0,0,0,0">
                    <w:txbxContent>
                      <w:p w:rsidR="006E2D51" w:rsidRPr="0010143F" w:rsidRDefault="0010143F">
                        <w:pPr>
                          <w:pStyle w:val="AveryStyle14"/>
                          <w:rPr>
                            <w:color w:val="000000" w:themeColor="dark1"/>
                          </w:rPr>
                        </w:pPr>
                        <w:bookmarkStart w:id="12" w:name="TextBox_MP1_PF0_PF20_151.5_43.5"/>
                        <w:r w:rsidRPr="0010143F">
                          <w:rPr>
                            <w:color w:val="000000" w:themeColor="dark1"/>
                          </w:rPr>
                          <w:t>Company Name</w:t>
                        </w:r>
                        <w:bookmarkEnd w:id="12"/>
                      </w:p>
                    </w:txbxContent>
                  </v:textbox>
                  <w10:wrap anchorx="page" anchory="page"/>
                  <w10:anchorlock/>
                </v:rect>
              </w:pict>
            </w:r>
            <w:r w:rsidR="00227088" w:rsidRPr="00227088">
              <w:pict>
                <v:rect id="TextBox_MP1_PF87_PF107_151.5_40.5" o:spid="_x0000_s1036" style="position:absolute;margin-left:76.5pt;margin-top:63pt;width:151.5pt;height:40.5pt;z-index:250000018;mso-position-horizontal-relative:page;mso-position-vertical-relative:page;v-text-anchor:middle" print="f" filled="f" stroked="f">
                  <v:textbox inset="0,0,0,0">
                    <w:txbxContent>
                      <w:p w:rsidR="006E2D51" w:rsidRPr="0010143F" w:rsidRDefault="0010143F">
                        <w:pPr>
                          <w:pStyle w:val="AveryStyle15"/>
                          <w:rPr>
                            <w:color w:val="000000" w:themeColor="dark1"/>
                          </w:rPr>
                        </w:pPr>
                        <w:bookmarkStart w:id="13" w:name="TextBox_MP1_PF87_PF107_151.5_40.5"/>
                        <w:r w:rsidRPr="0010143F">
                          <w:rPr>
                            <w:color w:val="000000" w:themeColor="dark1"/>
                          </w:rPr>
                          <w:t>First And Last Name</w:t>
                        </w:r>
                        <w:bookmarkEnd w:id="13"/>
                      </w:p>
                      <w:p w:rsidR="006E2D51" w:rsidRPr="0010143F" w:rsidRDefault="0010143F">
                        <w:pPr>
                          <w:pStyle w:val="AveryStyle15"/>
                          <w:rPr>
                            <w:color w:val="000000" w:themeColor="dark1"/>
                          </w:rPr>
                        </w:pPr>
                        <w:r w:rsidRPr="0010143F">
                          <w:rPr>
                            <w:color w:val="000000" w:themeColor="dark1"/>
                          </w:rPr>
                          <w:t>Job Title</w:t>
                        </w:r>
                      </w:p>
                    </w:txbxContent>
                  </v:textbox>
                  <w10:wrap anchorx="page" anchory="page"/>
                  <w10:anchorlock/>
                </v:rect>
              </w:pict>
            </w:r>
            <w:r w:rsidR="00227088" w:rsidRPr="00227088">
              <w:pict>
                <v:rect id="TextBox_MP1_PF88_PF108_150_41.25" o:spid="_x0000_s1035" style="position:absolute;margin-left:78pt;margin-top:111pt;width:150pt;height:41.25pt;z-index:250000019;mso-position-horizontal-relative:page;mso-position-vertical-relative:page;v-text-anchor:middle" print="f" filled="f" stroked="f">
                  <v:textbox inset="0,0,0,0">
                    <w:txbxContent>
                      <w:p w:rsidR="006E2D51" w:rsidRPr="0010143F" w:rsidRDefault="0010143F">
                        <w:pPr>
                          <w:pStyle w:val="AveryStyle16"/>
                          <w:rPr>
                            <w:color w:val="000000" w:themeColor="dark1"/>
                          </w:rPr>
                        </w:pPr>
                        <w:bookmarkStart w:id="14" w:name="TextBox_MP1_PF88_PF108_150_41.25"/>
                        <w:r w:rsidRPr="0010143F">
                          <w:rPr>
                            <w:color w:val="000000" w:themeColor="dark1"/>
                          </w:rPr>
                          <w:t>Event/Activity</w:t>
                        </w:r>
                        <w:bookmarkEnd w:id="14"/>
                      </w:p>
                    </w:txbxContent>
                  </v:textbox>
                  <w10:wrap anchorx="page" anchory="page"/>
                  <w10:anchorlock/>
                </v:rect>
              </w:pict>
            </w:r>
          </w:p>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10143F">
            <w:r>
              <w:rPr>
                <w:noProof/>
                <w:lang w:val="en-GB" w:eastAsia="en-GB"/>
              </w:rPr>
              <w:drawing>
                <wp:anchor distT="0" distB="0" distL="0" distR="0" simplePos="0" relativeHeight="250000020"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20" name="Picture_MP1_PF54_PF78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227088" w:rsidRPr="00227088">
              <w:pict>
                <v:rect id="TextBox_MP1_PF0_PF24_151.5_43.5" o:spid="_x0000_s1034" style="position:absolute;margin-left:76.5pt;margin-top:12.75pt;width:151.5pt;height:43.5pt;z-index:250000021;mso-position-horizontal-relative:page;mso-position-vertical-relative:page;v-text-anchor:middle" print="f" filled="f" stroked="f">
                  <v:textbox inset="0,0,0,0">
                    <w:txbxContent>
                      <w:p w:rsidR="006E2D51" w:rsidRPr="0010143F" w:rsidRDefault="0010143F">
                        <w:pPr>
                          <w:pStyle w:val="AveryStyle17"/>
                          <w:rPr>
                            <w:color w:val="000000" w:themeColor="dark1"/>
                          </w:rPr>
                        </w:pPr>
                        <w:bookmarkStart w:id="15" w:name="TextBox_MP1_PF0_PF24_151.5_43.5"/>
                        <w:r w:rsidRPr="0010143F">
                          <w:rPr>
                            <w:color w:val="000000" w:themeColor="dark1"/>
                          </w:rPr>
                          <w:t>Company Name</w:t>
                        </w:r>
                        <w:bookmarkEnd w:id="15"/>
                      </w:p>
                    </w:txbxContent>
                  </v:textbox>
                  <w10:wrap anchorx="page" anchory="page"/>
                  <w10:anchorlock/>
                </v:rect>
              </w:pict>
            </w:r>
            <w:r w:rsidR="00227088" w:rsidRPr="00227088">
              <w:pict>
                <v:rect id="TextBox_MP1_PF87_PF111_151.5_40.5" o:spid="_x0000_s1033" style="position:absolute;margin-left:76.5pt;margin-top:63pt;width:151.5pt;height:40.5pt;z-index:250000022;mso-position-horizontal-relative:page;mso-position-vertical-relative:page;v-text-anchor:middle" print="f" filled="f" stroked="f">
                  <v:textbox inset="0,0,0,0">
                    <w:txbxContent>
                      <w:p w:rsidR="006E2D51" w:rsidRPr="0010143F" w:rsidRDefault="0010143F">
                        <w:pPr>
                          <w:pStyle w:val="AveryStyle18"/>
                          <w:rPr>
                            <w:color w:val="000000" w:themeColor="dark1"/>
                          </w:rPr>
                        </w:pPr>
                        <w:bookmarkStart w:id="16" w:name="TextBox_MP1_PF87_PF111_151.5_40.5"/>
                        <w:r w:rsidRPr="0010143F">
                          <w:rPr>
                            <w:color w:val="000000" w:themeColor="dark1"/>
                          </w:rPr>
                          <w:t>First And Last Name</w:t>
                        </w:r>
                        <w:bookmarkEnd w:id="16"/>
                      </w:p>
                      <w:p w:rsidR="006E2D51" w:rsidRPr="0010143F" w:rsidRDefault="0010143F">
                        <w:pPr>
                          <w:pStyle w:val="AveryStyle18"/>
                          <w:rPr>
                            <w:color w:val="000000" w:themeColor="dark1"/>
                          </w:rPr>
                        </w:pPr>
                        <w:r w:rsidRPr="0010143F">
                          <w:rPr>
                            <w:color w:val="000000" w:themeColor="dark1"/>
                          </w:rPr>
                          <w:t>Job Title</w:t>
                        </w:r>
                      </w:p>
                    </w:txbxContent>
                  </v:textbox>
                  <w10:wrap anchorx="page" anchory="page"/>
                  <w10:anchorlock/>
                </v:rect>
              </w:pict>
            </w:r>
            <w:r w:rsidR="00227088" w:rsidRPr="00227088">
              <w:pict>
                <v:rect id="TextBox_MP1_PF88_PF112_150_41.25" o:spid="_x0000_s1032" style="position:absolute;margin-left:78pt;margin-top:111pt;width:150pt;height:41.25pt;z-index:250000023;mso-position-horizontal-relative:page;mso-position-vertical-relative:page;v-text-anchor:middle" print="f" filled="f" stroked="f">
                  <v:textbox inset="0,0,0,0">
                    <w:txbxContent>
                      <w:p w:rsidR="006E2D51" w:rsidRPr="0010143F" w:rsidRDefault="0010143F">
                        <w:pPr>
                          <w:pStyle w:val="AveryStyle19"/>
                          <w:rPr>
                            <w:color w:val="000000" w:themeColor="dark1"/>
                          </w:rPr>
                        </w:pPr>
                        <w:bookmarkStart w:id="17" w:name="TextBox_MP1_PF88_PF112_150_41.25"/>
                        <w:r w:rsidRPr="0010143F">
                          <w:rPr>
                            <w:color w:val="000000" w:themeColor="dark1"/>
                          </w:rPr>
                          <w:t>Event/Activity</w:t>
                        </w:r>
                        <w:bookmarkEnd w:id="17"/>
                      </w:p>
                    </w:txbxContent>
                  </v:textbox>
                  <w10:wrap anchorx="page" anchory="page"/>
                  <w10:anchorlock/>
                </v:rect>
              </w:pict>
            </w:r>
          </w:p>
        </w:tc>
      </w:tr>
      <w:tr w:rsidR="006E2D51">
        <w:trPr>
          <w:trHeight w:hRule="exact" w:val="270"/>
        </w:trPr>
        <w:tc>
          <w:tcPr>
            <w:tcW w:w="10260" w:type="dxa"/>
            <w:gridSpan w:val="3"/>
            <w:tcBorders>
              <w:left w:val="single" w:sz="8" w:space="0" w:color="FFFFFF"/>
              <w:right w:val="single" w:sz="8" w:space="0" w:color="FFFFFF"/>
            </w:tcBorders>
            <w:tcMar>
              <w:top w:w="0" w:type="dxa"/>
              <w:bottom w:w="0" w:type="dxa"/>
            </w:tcMar>
          </w:tcPr>
          <w:p w:rsidR="006E2D51" w:rsidRDefault="006E2D51"/>
        </w:tc>
      </w:tr>
      <w:tr w:rsidR="006E2D51">
        <w:trPr>
          <w:trHeight w:hRule="exact" w:val="3359"/>
        </w:trPr>
        <w:tc>
          <w:tcPr>
            <w:tcW w:w="4860" w:type="dxa"/>
            <w:tcMar>
              <w:top w:w="0" w:type="dxa"/>
              <w:bottom w:w="0" w:type="dxa"/>
            </w:tcMar>
          </w:tcPr>
          <w:p w:rsidR="006E2D51" w:rsidRDefault="0010143F">
            <w:r>
              <w:rPr>
                <w:noProof/>
                <w:lang w:val="en-GB" w:eastAsia="en-GB"/>
              </w:rPr>
              <w:drawing>
                <wp:anchor distT="0" distB="0" distL="0" distR="0" simplePos="0" relativeHeight="250000024"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24" name="Picture_MP1_PF54_PF82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227088" w:rsidRPr="00227088">
              <w:pict>
                <v:rect id="TextBox_MP1_PF0_PF28_151.5_43.5" o:spid="_x0000_s1031" style="position:absolute;margin-left:76.5pt;margin-top:12.75pt;width:151.5pt;height:43.5pt;z-index:250000025;mso-position-horizontal-relative:page;mso-position-vertical-relative:page;v-text-anchor:middle" print="f" filled="f" stroked="f">
                  <v:textbox inset="0,0,0,0">
                    <w:txbxContent>
                      <w:p w:rsidR="006E2D51" w:rsidRPr="0010143F" w:rsidRDefault="0010143F">
                        <w:pPr>
                          <w:pStyle w:val="AveryStyle20"/>
                          <w:rPr>
                            <w:color w:val="000000" w:themeColor="dark1"/>
                          </w:rPr>
                        </w:pPr>
                        <w:bookmarkStart w:id="18" w:name="TextBox_MP1_PF0_PF28_151.5_43.5"/>
                        <w:r w:rsidRPr="0010143F">
                          <w:rPr>
                            <w:color w:val="000000" w:themeColor="dark1"/>
                          </w:rPr>
                          <w:t>Company Name</w:t>
                        </w:r>
                        <w:bookmarkEnd w:id="18"/>
                      </w:p>
                    </w:txbxContent>
                  </v:textbox>
                  <w10:wrap anchorx="page" anchory="page"/>
                  <w10:anchorlock/>
                </v:rect>
              </w:pict>
            </w:r>
            <w:r w:rsidR="00227088" w:rsidRPr="00227088">
              <w:pict>
                <v:rect id="TextBox_MP1_PF87_PF115_151.5_40.5" o:spid="_x0000_s1030" style="position:absolute;margin-left:76.5pt;margin-top:63pt;width:151.5pt;height:40.5pt;z-index:250000026;mso-position-horizontal-relative:page;mso-position-vertical-relative:page;v-text-anchor:middle" print="f" filled="f" stroked="f">
                  <v:textbox inset="0,0,0,0">
                    <w:txbxContent>
                      <w:p w:rsidR="006E2D51" w:rsidRPr="0010143F" w:rsidRDefault="0010143F">
                        <w:pPr>
                          <w:pStyle w:val="AveryStyle21"/>
                          <w:rPr>
                            <w:color w:val="000000" w:themeColor="dark1"/>
                          </w:rPr>
                        </w:pPr>
                        <w:bookmarkStart w:id="19" w:name="TextBox_MP1_PF87_PF115_151.5_40.5"/>
                        <w:r w:rsidRPr="0010143F">
                          <w:rPr>
                            <w:color w:val="000000" w:themeColor="dark1"/>
                          </w:rPr>
                          <w:t>First And Last Name</w:t>
                        </w:r>
                        <w:bookmarkEnd w:id="19"/>
                      </w:p>
                      <w:p w:rsidR="006E2D51" w:rsidRPr="0010143F" w:rsidRDefault="0010143F">
                        <w:pPr>
                          <w:pStyle w:val="AveryStyle21"/>
                          <w:rPr>
                            <w:color w:val="000000" w:themeColor="dark1"/>
                          </w:rPr>
                        </w:pPr>
                        <w:r w:rsidRPr="0010143F">
                          <w:rPr>
                            <w:color w:val="000000" w:themeColor="dark1"/>
                          </w:rPr>
                          <w:t>Job Title</w:t>
                        </w:r>
                      </w:p>
                    </w:txbxContent>
                  </v:textbox>
                  <w10:wrap anchorx="page" anchory="page"/>
                  <w10:anchorlock/>
                </v:rect>
              </w:pict>
            </w:r>
            <w:r w:rsidR="00227088" w:rsidRPr="00227088">
              <w:pict>
                <v:rect id="TextBox_MP1_PF88_PF116_150_41.25" o:spid="_x0000_s1029" style="position:absolute;margin-left:78pt;margin-top:111pt;width:150pt;height:41.25pt;z-index:250000027;mso-position-horizontal-relative:page;mso-position-vertical-relative:page;v-text-anchor:middle" print="f" filled="f" stroked="f">
                  <v:textbox inset="0,0,0,0">
                    <w:txbxContent>
                      <w:p w:rsidR="006E2D51" w:rsidRPr="0010143F" w:rsidRDefault="0010143F">
                        <w:pPr>
                          <w:pStyle w:val="AveryStyle22"/>
                          <w:rPr>
                            <w:color w:val="000000" w:themeColor="dark1"/>
                          </w:rPr>
                        </w:pPr>
                        <w:bookmarkStart w:id="20" w:name="TextBox_MP1_PF88_PF116_150_41.25"/>
                        <w:r w:rsidRPr="0010143F">
                          <w:rPr>
                            <w:color w:val="000000" w:themeColor="dark1"/>
                          </w:rPr>
                          <w:t>Event/Activity</w:t>
                        </w:r>
                        <w:bookmarkEnd w:id="20"/>
                      </w:p>
                    </w:txbxContent>
                  </v:textbox>
                  <w10:wrap anchorx="page" anchory="page"/>
                  <w10:anchorlock/>
                </v:rect>
              </w:pict>
            </w:r>
          </w:p>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10143F">
            <w:r>
              <w:rPr>
                <w:noProof/>
                <w:lang w:val="en-GB" w:eastAsia="en-GB"/>
              </w:rPr>
              <w:drawing>
                <wp:anchor distT="0" distB="0" distL="0" distR="0" simplePos="0" relativeHeight="250000028"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28" name="Picture_MP1_PF54_PF86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227088" w:rsidRPr="00227088">
              <w:pict>
                <v:rect id="TextBox_MP1_PF0_PF32_151.5_43.5" o:spid="_x0000_s1028" style="position:absolute;margin-left:76.5pt;margin-top:12.75pt;width:151.5pt;height:43.5pt;z-index:250000029;mso-position-horizontal-relative:page;mso-position-vertical-relative:page;v-text-anchor:middle" print="f" filled="f" stroked="f">
                  <v:textbox inset="0,0,0,0">
                    <w:txbxContent>
                      <w:p w:rsidR="006E2D51" w:rsidRPr="0010143F" w:rsidRDefault="0010143F">
                        <w:pPr>
                          <w:pStyle w:val="AveryStyle23"/>
                          <w:rPr>
                            <w:color w:val="000000" w:themeColor="dark1"/>
                          </w:rPr>
                        </w:pPr>
                        <w:bookmarkStart w:id="21" w:name="TextBox_MP1_PF0_PF32_151.5_43.5"/>
                        <w:r w:rsidRPr="0010143F">
                          <w:rPr>
                            <w:color w:val="000000" w:themeColor="dark1"/>
                          </w:rPr>
                          <w:t>Company Name</w:t>
                        </w:r>
                        <w:bookmarkEnd w:id="21"/>
                      </w:p>
                    </w:txbxContent>
                  </v:textbox>
                  <w10:wrap anchorx="page" anchory="page"/>
                  <w10:anchorlock/>
                </v:rect>
              </w:pict>
            </w:r>
            <w:r w:rsidR="00227088" w:rsidRPr="00227088">
              <w:pict>
                <v:rect id="TextBox_MP1_PF87_PF119_151.5_40.5" o:spid="_x0000_s1027" style="position:absolute;margin-left:76.5pt;margin-top:63pt;width:151.5pt;height:40.5pt;z-index:250000030;mso-position-horizontal-relative:page;mso-position-vertical-relative:page;v-text-anchor:middle" print="f" filled="f" stroked="f">
                  <v:textbox inset="0,0,0,0">
                    <w:txbxContent>
                      <w:p w:rsidR="006E2D51" w:rsidRPr="0010143F" w:rsidRDefault="0010143F">
                        <w:pPr>
                          <w:pStyle w:val="AveryStyle24"/>
                          <w:rPr>
                            <w:color w:val="000000" w:themeColor="dark1"/>
                          </w:rPr>
                        </w:pPr>
                        <w:bookmarkStart w:id="22" w:name="TextBox_MP1_PF87_PF119_151.5_40.5"/>
                        <w:r w:rsidRPr="0010143F">
                          <w:rPr>
                            <w:color w:val="000000" w:themeColor="dark1"/>
                          </w:rPr>
                          <w:t>First And Last Name</w:t>
                        </w:r>
                        <w:bookmarkEnd w:id="22"/>
                      </w:p>
                      <w:p w:rsidR="006E2D51" w:rsidRPr="0010143F" w:rsidRDefault="0010143F">
                        <w:pPr>
                          <w:pStyle w:val="AveryStyle24"/>
                          <w:rPr>
                            <w:color w:val="000000" w:themeColor="dark1"/>
                          </w:rPr>
                        </w:pPr>
                        <w:r w:rsidRPr="0010143F">
                          <w:rPr>
                            <w:color w:val="000000" w:themeColor="dark1"/>
                          </w:rPr>
                          <w:t>Job Title</w:t>
                        </w:r>
                      </w:p>
                    </w:txbxContent>
                  </v:textbox>
                  <w10:wrap anchorx="page" anchory="page"/>
                  <w10:anchorlock/>
                </v:rect>
              </w:pict>
            </w:r>
            <w:r w:rsidR="00227088" w:rsidRPr="00227088">
              <w:pict>
                <v:rect id="TextBox_MP1_PF88_PF120_150_41.25" o:spid="_x0000_s1026" style="position:absolute;margin-left:78pt;margin-top:111pt;width:150pt;height:41.25pt;z-index:250000031;mso-position-horizontal-relative:page;mso-position-vertical-relative:page;v-text-anchor:middle" print="f" filled="f" stroked="f">
                  <v:textbox inset="0,0,0,0">
                    <w:txbxContent>
                      <w:p w:rsidR="006E2D51" w:rsidRPr="0010143F" w:rsidRDefault="0010143F">
                        <w:pPr>
                          <w:pStyle w:val="AveryStyle25"/>
                          <w:rPr>
                            <w:color w:val="000000" w:themeColor="dark1"/>
                          </w:rPr>
                        </w:pPr>
                        <w:bookmarkStart w:id="23" w:name="TextBox_MP1_PF88_PF120_150_41.25"/>
                        <w:r w:rsidRPr="0010143F">
                          <w:rPr>
                            <w:color w:val="000000" w:themeColor="dark1"/>
                          </w:rPr>
                          <w:t>Event/Activity</w:t>
                        </w:r>
                        <w:bookmarkEnd w:id="23"/>
                      </w:p>
                    </w:txbxContent>
                  </v:textbox>
                  <w10:wrap anchorx="page" anchory="page"/>
                  <w10:anchorlock/>
                </v:rect>
              </w:pict>
            </w:r>
          </w:p>
        </w:tc>
      </w:tr>
    </w:tbl>
    <w:p w:rsidR="006E2D51" w:rsidRDefault="006E2D51">
      <w:pPr>
        <w:spacing w:after="0" w:line="20" w:lineRule="exact"/>
      </w:pPr>
    </w:p>
    <w:sectPr w:rsidR="006E2D51" w:rsidSect="006E2D51">
      <w:pgSz w:w="12240" w:h="15840"/>
      <w:pgMar w:top="810" w:right="446" w:bottom="661" w:left="1115"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FELayout/>
  </w:compat>
  <w:rsids>
    <w:rsidRoot w:val="001316FE"/>
    <w:rsid w:val="0010143F"/>
    <w:rsid w:val="001316FE"/>
    <w:rsid w:val="00227088"/>
    <w:rsid w:val="00245FD5"/>
    <w:rsid w:val="002E208B"/>
    <w:rsid w:val="006E2D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6E2D51"/>
    <w:pPr>
      <w:spacing w:after="0" w:line="240" w:lineRule="auto"/>
      <w:ind w:left="172" w:right="172"/>
      <w:jc w:val="center"/>
    </w:pPr>
    <w:rPr>
      <w:bCs/>
      <w:color w:val="000000"/>
      <w:sz w:val="28"/>
    </w:rPr>
  </w:style>
  <w:style w:type="paragraph" w:customStyle="1" w:styleId="AveryStyle2">
    <w:name w:val="Avery Style 2"/>
    <w:uiPriority w:val="99"/>
    <w:rsid w:val="006E2D51"/>
    <w:pPr>
      <w:spacing w:after="0" w:line="240" w:lineRule="auto"/>
      <w:jc w:val="center"/>
    </w:pPr>
    <w:rPr>
      <w:bCs/>
      <w:color w:val="000000"/>
      <w:sz w:val="28"/>
    </w:rPr>
  </w:style>
  <w:style w:type="paragraph" w:customStyle="1" w:styleId="AveryStyle3">
    <w:name w:val="Avery Style 3"/>
    <w:uiPriority w:val="99"/>
    <w:rsid w:val="006E2D51"/>
    <w:pPr>
      <w:spacing w:after="0" w:line="240" w:lineRule="auto"/>
      <w:jc w:val="center"/>
    </w:pPr>
    <w:rPr>
      <w:bCs/>
      <w:color w:val="000000"/>
      <w:sz w:val="24"/>
    </w:rPr>
  </w:style>
  <w:style w:type="paragraph" w:customStyle="1" w:styleId="AveryStyle4">
    <w:name w:val="Avery Style 4"/>
    <w:uiPriority w:val="99"/>
    <w:rsid w:val="006E2D51"/>
    <w:pPr>
      <w:spacing w:after="0" w:line="240" w:lineRule="auto"/>
      <w:jc w:val="center"/>
    </w:pPr>
    <w:rPr>
      <w:bCs/>
      <w:color w:val="000000"/>
      <w:sz w:val="20"/>
    </w:rPr>
  </w:style>
  <w:style w:type="paragraph" w:customStyle="1" w:styleId="AveryStyle5">
    <w:name w:val="Avery Style 5"/>
    <w:uiPriority w:val="99"/>
    <w:rsid w:val="006E2D51"/>
    <w:pPr>
      <w:spacing w:after="0" w:line="240" w:lineRule="auto"/>
      <w:jc w:val="center"/>
    </w:pPr>
    <w:rPr>
      <w:bCs/>
      <w:color w:val="000000"/>
      <w:sz w:val="28"/>
    </w:rPr>
  </w:style>
  <w:style w:type="paragraph" w:customStyle="1" w:styleId="AveryStyle6">
    <w:name w:val="Avery Style 6"/>
    <w:uiPriority w:val="99"/>
    <w:rsid w:val="006E2D51"/>
    <w:pPr>
      <w:spacing w:after="0" w:line="240" w:lineRule="auto"/>
      <w:jc w:val="center"/>
    </w:pPr>
    <w:rPr>
      <w:bCs/>
      <w:color w:val="000000"/>
      <w:sz w:val="24"/>
    </w:rPr>
  </w:style>
  <w:style w:type="paragraph" w:customStyle="1" w:styleId="AveryStyle7">
    <w:name w:val="Avery Style 7"/>
    <w:uiPriority w:val="99"/>
    <w:rsid w:val="006E2D51"/>
    <w:pPr>
      <w:spacing w:after="0" w:line="240" w:lineRule="auto"/>
      <w:jc w:val="center"/>
    </w:pPr>
    <w:rPr>
      <w:bCs/>
      <w:color w:val="000000"/>
      <w:sz w:val="20"/>
    </w:rPr>
  </w:style>
  <w:style w:type="paragraph" w:customStyle="1" w:styleId="AveryStyle8">
    <w:name w:val="Avery Style 8"/>
    <w:uiPriority w:val="99"/>
    <w:rsid w:val="006E2D51"/>
    <w:pPr>
      <w:spacing w:after="0" w:line="240" w:lineRule="auto"/>
      <w:jc w:val="center"/>
    </w:pPr>
    <w:rPr>
      <w:bCs/>
      <w:color w:val="000000"/>
      <w:sz w:val="28"/>
    </w:rPr>
  </w:style>
  <w:style w:type="paragraph" w:customStyle="1" w:styleId="AveryStyle9">
    <w:name w:val="Avery Style 9"/>
    <w:uiPriority w:val="99"/>
    <w:rsid w:val="006E2D51"/>
    <w:pPr>
      <w:spacing w:after="0" w:line="240" w:lineRule="auto"/>
      <w:jc w:val="center"/>
    </w:pPr>
    <w:rPr>
      <w:bCs/>
      <w:color w:val="000000"/>
      <w:sz w:val="24"/>
    </w:rPr>
  </w:style>
  <w:style w:type="paragraph" w:customStyle="1" w:styleId="AveryStyle10">
    <w:name w:val="Avery Style 10"/>
    <w:uiPriority w:val="99"/>
    <w:rsid w:val="006E2D51"/>
    <w:pPr>
      <w:spacing w:after="0" w:line="240" w:lineRule="auto"/>
      <w:jc w:val="center"/>
    </w:pPr>
    <w:rPr>
      <w:bCs/>
      <w:color w:val="000000"/>
      <w:sz w:val="20"/>
    </w:rPr>
  </w:style>
  <w:style w:type="paragraph" w:customStyle="1" w:styleId="AveryStyle11">
    <w:name w:val="Avery Style 11"/>
    <w:uiPriority w:val="99"/>
    <w:rsid w:val="006E2D51"/>
    <w:pPr>
      <w:spacing w:after="0" w:line="240" w:lineRule="auto"/>
      <w:jc w:val="center"/>
    </w:pPr>
    <w:rPr>
      <w:bCs/>
      <w:color w:val="000000"/>
      <w:sz w:val="28"/>
    </w:rPr>
  </w:style>
  <w:style w:type="paragraph" w:customStyle="1" w:styleId="AveryStyle12">
    <w:name w:val="Avery Style 12"/>
    <w:uiPriority w:val="99"/>
    <w:rsid w:val="006E2D51"/>
    <w:pPr>
      <w:spacing w:after="0" w:line="240" w:lineRule="auto"/>
      <w:jc w:val="center"/>
    </w:pPr>
    <w:rPr>
      <w:bCs/>
      <w:color w:val="000000"/>
      <w:sz w:val="24"/>
    </w:rPr>
  </w:style>
  <w:style w:type="paragraph" w:customStyle="1" w:styleId="AveryStyle13">
    <w:name w:val="Avery Style 13"/>
    <w:uiPriority w:val="99"/>
    <w:rsid w:val="006E2D51"/>
    <w:pPr>
      <w:spacing w:after="0" w:line="240" w:lineRule="auto"/>
      <w:jc w:val="center"/>
    </w:pPr>
    <w:rPr>
      <w:bCs/>
      <w:color w:val="000000"/>
      <w:sz w:val="20"/>
    </w:rPr>
  </w:style>
  <w:style w:type="paragraph" w:customStyle="1" w:styleId="AveryStyle14">
    <w:name w:val="Avery Style 14"/>
    <w:uiPriority w:val="99"/>
    <w:rsid w:val="006E2D51"/>
    <w:pPr>
      <w:spacing w:after="0" w:line="240" w:lineRule="auto"/>
      <w:jc w:val="center"/>
    </w:pPr>
    <w:rPr>
      <w:bCs/>
      <w:color w:val="000000"/>
      <w:sz w:val="28"/>
    </w:rPr>
  </w:style>
  <w:style w:type="paragraph" w:customStyle="1" w:styleId="AveryStyle15">
    <w:name w:val="Avery Style 15"/>
    <w:uiPriority w:val="99"/>
    <w:rsid w:val="006E2D51"/>
    <w:pPr>
      <w:spacing w:after="0" w:line="240" w:lineRule="auto"/>
      <w:jc w:val="center"/>
    </w:pPr>
    <w:rPr>
      <w:bCs/>
      <w:color w:val="000000"/>
      <w:sz w:val="24"/>
    </w:rPr>
  </w:style>
  <w:style w:type="paragraph" w:customStyle="1" w:styleId="AveryStyle16">
    <w:name w:val="Avery Style 16"/>
    <w:uiPriority w:val="99"/>
    <w:rsid w:val="006E2D51"/>
    <w:pPr>
      <w:spacing w:after="0" w:line="240" w:lineRule="auto"/>
      <w:jc w:val="center"/>
    </w:pPr>
    <w:rPr>
      <w:bCs/>
      <w:color w:val="000000"/>
      <w:sz w:val="20"/>
    </w:rPr>
  </w:style>
  <w:style w:type="paragraph" w:customStyle="1" w:styleId="AveryStyle17">
    <w:name w:val="Avery Style 17"/>
    <w:uiPriority w:val="99"/>
    <w:rsid w:val="006E2D51"/>
    <w:pPr>
      <w:spacing w:after="0" w:line="240" w:lineRule="auto"/>
      <w:jc w:val="center"/>
    </w:pPr>
    <w:rPr>
      <w:bCs/>
      <w:color w:val="000000"/>
      <w:sz w:val="28"/>
    </w:rPr>
  </w:style>
  <w:style w:type="paragraph" w:customStyle="1" w:styleId="AveryStyle18">
    <w:name w:val="Avery Style 18"/>
    <w:uiPriority w:val="99"/>
    <w:rsid w:val="006E2D51"/>
    <w:pPr>
      <w:spacing w:after="0" w:line="240" w:lineRule="auto"/>
      <w:jc w:val="center"/>
    </w:pPr>
    <w:rPr>
      <w:bCs/>
      <w:color w:val="000000"/>
      <w:sz w:val="24"/>
    </w:rPr>
  </w:style>
  <w:style w:type="paragraph" w:customStyle="1" w:styleId="AveryStyle19">
    <w:name w:val="Avery Style 19"/>
    <w:uiPriority w:val="99"/>
    <w:rsid w:val="006E2D51"/>
    <w:pPr>
      <w:spacing w:after="0" w:line="240" w:lineRule="auto"/>
      <w:jc w:val="center"/>
    </w:pPr>
    <w:rPr>
      <w:bCs/>
      <w:color w:val="000000"/>
      <w:sz w:val="20"/>
    </w:rPr>
  </w:style>
  <w:style w:type="paragraph" w:customStyle="1" w:styleId="AveryStyle20">
    <w:name w:val="Avery Style 20"/>
    <w:uiPriority w:val="99"/>
    <w:rsid w:val="006E2D51"/>
    <w:pPr>
      <w:spacing w:after="0" w:line="240" w:lineRule="auto"/>
      <w:jc w:val="center"/>
    </w:pPr>
    <w:rPr>
      <w:bCs/>
      <w:color w:val="000000"/>
      <w:sz w:val="28"/>
    </w:rPr>
  </w:style>
  <w:style w:type="paragraph" w:customStyle="1" w:styleId="AveryStyle21">
    <w:name w:val="Avery Style 21"/>
    <w:uiPriority w:val="99"/>
    <w:rsid w:val="006E2D51"/>
    <w:pPr>
      <w:spacing w:after="0" w:line="240" w:lineRule="auto"/>
      <w:jc w:val="center"/>
    </w:pPr>
    <w:rPr>
      <w:bCs/>
      <w:color w:val="000000"/>
      <w:sz w:val="24"/>
    </w:rPr>
  </w:style>
  <w:style w:type="paragraph" w:customStyle="1" w:styleId="AveryStyle22">
    <w:name w:val="Avery Style 22"/>
    <w:uiPriority w:val="99"/>
    <w:rsid w:val="006E2D51"/>
    <w:pPr>
      <w:spacing w:after="0" w:line="240" w:lineRule="auto"/>
      <w:jc w:val="center"/>
    </w:pPr>
    <w:rPr>
      <w:bCs/>
      <w:color w:val="000000"/>
      <w:sz w:val="20"/>
    </w:rPr>
  </w:style>
  <w:style w:type="paragraph" w:customStyle="1" w:styleId="AveryStyle23">
    <w:name w:val="Avery Style 23"/>
    <w:uiPriority w:val="99"/>
    <w:rsid w:val="006E2D51"/>
    <w:pPr>
      <w:spacing w:after="0" w:line="240" w:lineRule="auto"/>
      <w:jc w:val="center"/>
    </w:pPr>
    <w:rPr>
      <w:bCs/>
      <w:color w:val="000000"/>
      <w:sz w:val="28"/>
    </w:rPr>
  </w:style>
  <w:style w:type="paragraph" w:customStyle="1" w:styleId="AveryStyle24">
    <w:name w:val="Avery Style 24"/>
    <w:uiPriority w:val="99"/>
    <w:rsid w:val="006E2D51"/>
    <w:pPr>
      <w:spacing w:after="0" w:line="240" w:lineRule="auto"/>
      <w:jc w:val="center"/>
    </w:pPr>
    <w:rPr>
      <w:bCs/>
      <w:color w:val="000000"/>
      <w:sz w:val="24"/>
    </w:rPr>
  </w:style>
  <w:style w:type="paragraph" w:customStyle="1" w:styleId="AveryStyle25">
    <w:name w:val="Avery Style 25"/>
    <w:uiPriority w:val="99"/>
    <w:rsid w:val="006E2D51"/>
    <w:pPr>
      <w:spacing w:after="0" w:line="240" w:lineRule="auto"/>
      <w:jc w:val="center"/>
    </w:pPr>
    <w:rPr>
      <w:bCs/>
      <w:color w:val="00000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hif\AppData\Roaming\Microsoft\Templates\av_nb08fl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2.xml><?xml version="1.0" encoding="utf-8"?>
<averyTemplate xmlns="averytemplate2007" averyName="U-0121-01_Office_1001-02_en.docm">
  <language>en</language>
  <section id="1">
    <productGroup>U-0121-01</productGroup>
    <productType>Badge_NameBadge</productType>
    <fill id="1">
      <content id="PF0" type="Textbox" description="Company Name" font="+Body" panel1="TextBox_MP1_PF0_PF4_151.5_43.5"/>
      <content id="PF87" type="Textbox" description="Name and Title" font="+Body" panel1="TextBox_MP1_PF87_PF91_151.5_40.5"/>
      <content id="PF88" type="Textbox" description="Event Information" font="+Body" panel1="TextBox_MP1_PF88_PF92_150_41.25"/>
    </fill>
    <pictures baseContentId="PF54" alt="Black and Blue Flourish">
      <pp id="58" x="11.25" y="35.25"/>
      <pp id="62" x="11.25" y="35.25"/>
      <pp id="66" x="11.25" y="35.25"/>
      <pp id="70" x="11.25" y="35.25"/>
      <pp id="74" x="11.25" y="35.25"/>
      <pp id="78" x="11.25" y="35.25"/>
      <pp id="82" x="11.25" y="35.25"/>
      <pp id="86" x="11.25" y="35.25"/>
    </pictures>
    <addSheet tables="1"/>
  </section>
</averyTemplate>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7AD7ADF-7EF0-4315-B818-D3CC75024D8F}">
  <ds:schemaRefs>
    <ds:schemaRef ds:uri="averytemplate2007"/>
  </ds:schemaRefs>
</ds:datastoreItem>
</file>

<file path=customXml/itemProps2.xml><?xml version="1.0" encoding="utf-8"?>
<ds:datastoreItem xmlns:ds="http://schemas.openxmlformats.org/officeDocument/2006/customXml" ds:itemID="{5624185E-621A-4883-A8AB-8149A6FFD22B}">
  <ds:schemaRefs>
    <ds:schemaRef ds:uri="averytemplate2007"/>
  </ds:schemaRefs>
</ds:datastoreItem>
</file>

<file path=customXml/itemProps3.xml><?xml version="1.0" encoding="utf-8"?>
<ds:datastoreItem xmlns:ds="http://schemas.openxmlformats.org/officeDocument/2006/customXml" ds:itemID="{1F2F09C7-74F5-4512-B78B-B3F91BB04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av_nb08flur</Template>
  <TotalTime>0</TotalTime>
  <Pages>1</Pages>
  <Words>8</Words>
  <Characters>47</Characters>
  <Application>Microsoft Office Word</Application>
  <DocSecurity>0</DocSecurity>
  <Lines>1</Lines>
  <Paragraphs>1</Paragraphs>
  <ScaleCrop>false</ScaleCrop>
  <Company>Hewlett-Packard</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Kashif</dc:creator>
  <dc:description>Copyright 2010(C) Avery Dennison Corporation. All rights reserved.</dc:description>
  <cp:lastModifiedBy>Kashif</cp:lastModifiedBy>
  <cp:revision>1</cp:revision>
  <dcterms:created xsi:type="dcterms:W3CDTF">2014-02-04T10:22:00Z</dcterms:created>
  <dcterms:modified xsi:type="dcterms:W3CDTF">2014-02-04T10:22:00Z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TC018324899991</vt:lpwstr>
  </property>
</Properties>
</file>