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2240"/>
      </w:tblGrid>
      <w:tr w:rsidR="0043244A" w:rsidRPr="009F4875">
        <w:trPr>
          <w:trHeight w:hRule="exact" w:val="785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43244A">
            <w:r w:rsidRPr="009F4875">
              <w:pict>
                <v:rect id="_x0000_s1030" style="position:absolute;margin-left:0;margin-top:0;width:.75pt;height:.75pt;z-index:2516587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2240"/>
      </w:tblGrid>
      <w:tr w:rsidR="0043244A" w:rsidRPr="009F4875">
        <w:trPr>
          <w:trHeight w:hRule="exact" w:val="7898"/>
        </w:trPr>
        <w:tc>
          <w:tcPr>
            <w:tcW w:w="12240" w:type="dxa"/>
            <w:tcMar>
              <w:top w:w="0" w:type="dxa"/>
              <w:bottom w:w="0" w:type="dxa"/>
            </w:tcMar>
          </w:tcPr>
          <w:p w:rsidR="0043244A" w:rsidRPr="009F4875" w:rsidRDefault="0043244A"/>
        </w:tc>
      </w:tr>
      <w:tr w:rsidR="0043244A" w:rsidRPr="009F4875">
        <w:trPr>
          <w:trHeight w:hRule="exact" w:val="20"/>
        </w:trPr>
        <w:tc>
          <w:tcPr>
            <w:tcW w:w="12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3244A" w:rsidRPr="009F4875" w:rsidRDefault="0043244A">
            <w:r w:rsidRPr="009F4875">
              <w:pict>
                <v:rect id="_x0000_s1029" style="position:absolute;margin-left:0;margin-top:0;width:.75pt;height:.75pt;z-index:2516597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43244A" w:rsidRDefault="00D221C0">
      <w:pPr>
        <w:spacing w:after="0" w:line="2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494665</wp:posOffset>
            </wp:positionH>
            <wp:positionV relativeFrom="page">
              <wp:posOffset>5443220</wp:posOffset>
            </wp:positionV>
            <wp:extent cx="6783070" cy="4201160"/>
            <wp:effectExtent l="19050" t="0" r="0" b="0"/>
            <wp:wrapNone/>
            <wp:docPr id="4" name="Picture_MP1_PF12_PF14_534.109_330.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12_PF14_534.109_330.776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83070" cy="420116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44A">
        <w:pict>
          <v:rect id="TextBox_MP1_PF13_PF15_484.5_173.25" o:spid="_x0000_s1027" style="position:absolute;margin-left:65.25pt;margin-top:509.4pt;width:484.5pt;height:50pt;z-index:251656704;mso-position-horizontal-relative:page;mso-position-vertical-relative:page" print="f" filled="f" stroked="f">
            <v:textbox inset="0,0,0,0">
              <w:txbxContent>
                <w:p w:rsidR="0043244A" w:rsidRDefault="00EB36DB">
                  <w:pPr>
                    <w:pStyle w:val="AveryStyle1"/>
                  </w:pPr>
                  <w:bookmarkStart w:id="0" w:name="TextBox_MP1_PF13_PF15_484.5_173.25"/>
                  <w:r>
                    <w:t>Happy Holidays</w:t>
                  </w:r>
                  <w:bookmarkEnd w:id="0"/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3461385</wp:posOffset>
            </wp:positionH>
            <wp:positionV relativeFrom="page">
              <wp:posOffset>1657350</wp:posOffset>
            </wp:positionV>
            <wp:extent cx="887730" cy="1504950"/>
            <wp:effectExtent l="19050" t="0" r="7620" b="0"/>
            <wp:wrapNone/>
            <wp:docPr id="2" name="Picture_MP2_PF2_PF16_69.915_118.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2_PF16_69.915_118.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5049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244A" w:rsidSect="0043244A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grammar="clean"/>
  <w:attachedTemplate r:id="rId1"/>
  <w:defaultTabStop w:val="720"/>
  <w:characterSpacingControl w:val="doNotCompress"/>
  <w:compat/>
  <w:rsids>
    <w:rsidRoot w:val="00D221C0"/>
    <w:rsid w:val="0043244A"/>
    <w:rsid w:val="005C5336"/>
    <w:rsid w:val="009F4875"/>
    <w:rsid w:val="00D221C0"/>
    <w:rsid w:val="00E84153"/>
    <w:rsid w:val="00EB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244A"/>
    <w:pPr>
      <w:jc w:val="center"/>
    </w:pPr>
    <w:rPr>
      <w:rFonts w:ascii="Times New Roman" w:hAnsi="Times New Roman"/>
      <w:bCs/>
      <w:color w:val="003399"/>
      <w:sz w:val="8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Holiday%20half-fold%20greet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half-fold greeting card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dcterms:created xsi:type="dcterms:W3CDTF">2014-02-04T10:19:00Z</dcterms:created>
  <dcterms:modified xsi:type="dcterms:W3CDTF">2014-02-04T10:20:00Z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TC103369531033</vt:lpwstr>
  </property>
</Properties>
</file>