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2240"/>
      </w:tblGrid>
      <w:tr w:rsidR="00346A01" w:rsidRPr="00A2008F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346A01" w:rsidRPr="00A2008F" w:rsidRDefault="00346A01"/>
        </w:tc>
      </w:tr>
      <w:tr w:rsidR="00346A01" w:rsidRPr="00A2008F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46A01" w:rsidRPr="00A2008F" w:rsidRDefault="00346A01">
            <w:r w:rsidRPr="00A2008F">
              <w:pict>
                <v:rect id="_x0000_s1030" style="position:absolute;margin-left:0;margin-top:0;width:.75pt;height:.75pt;z-index:2516587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2240"/>
      </w:tblGrid>
      <w:tr w:rsidR="00346A01" w:rsidRPr="00A2008F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346A01" w:rsidRPr="00A2008F" w:rsidRDefault="00346A01"/>
        </w:tc>
      </w:tr>
      <w:tr w:rsidR="00346A01" w:rsidRPr="00A2008F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46A01" w:rsidRPr="00A2008F" w:rsidRDefault="00346A01">
            <w:r w:rsidRPr="00A2008F">
              <w:pict>
                <v:rect id="_x0000_s1029" style="position:absolute;margin-left:0;margin-top:0;width:.75pt;height:.75pt;z-index:25165977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46A01" w:rsidRDefault="00BA710E">
      <w:pPr>
        <w:spacing w:after="0" w:line="2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page">
              <wp:posOffset>274320</wp:posOffset>
            </wp:positionH>
            <wp:positionV relativeFrom="page">
              <wp:posOffset>5303520</wp:posOffset>
            </wp:positionV>
            <wp:extent cx="7223760" cy="4480560"/>
            <wp:effectExtent l="19050" t="0" r="0" b="0"/>
            <wp:wrapNone/>
            <wp:docPr id="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448056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01">
        <w:pict>
          <v:rect id="TextBox_MP1_PF3_PF9_467.25_117" o:spid="_x0000_s1027" style="position:absolute;margin-left:75.75pt;margin-top:578.8pt;width:467.25pt;height:45.4pt;z-index:251656704;mso-position-horizontal-relative:page;mso-position-vertical-relative:page" print="f" filled="f" stroked="f">
            <v:textbox inset="0,0,0,0">
              <w:txbxContent>
                <w:p w:rsidR="00346A01" w:rsidRDefault="001B0995">
                  <w:pPr>
                    <w:pStyle w:val="AveryStyle1"/>
                  </w:pPr>
                  <w:r>
                    <w:t>Congratulations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en-GB" w:eastAsia="en-GB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2980690</wp:posOffset>
            </wp:positionH>
            <wp:positionV relativeFrom="page">
              <wp:posOffset>942975</wp:posOffset>
            </wp:positionV>
            <wp:extent cx="1791970" cy="733425"/>
            <wp:effectExtent l="19050" t="0" r="0" b="0"/>
            <wp:wrapNone/>
            <wp:docPr id="2" name="Picture_MP2_PF5_PF11_141.121_57.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2_PF5_PF11_141.121_57.75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733425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6A01" w:rsidSect="00346A01">
      <w:pgSz w:w="12240" w:h="15840"/>
      <w:pgMar w:top="0" w:right="446" w:bottom="0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characterSpacingControl w:val="doNotCompress"/>
  <w:compat/>
  <w:rsids>
    <w:rsidRoot w:val="00BA710E"/>
    <w:rsid w:val="001B0995"/>
    <w:rsid w:val="00270F9D"/>
    <w:rsid w:val="00346A01"/>
    <w:rsid w:val="0064719B"/>
    <w:rsid w:val="00A2008F"/>
    <w:rsid w:val="00BA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346A01"/>
    <w:pPr>
      <w:jc w:val="center"/>
    </w:pPr>
    <w:rPr>
      <w:rFonts w:ascii="Georgia" w:hAnsi="Georgia" w:cs="Georgia"/>
      <w:bCs/>
      <w:color w:val="000000"/>
      <w:sz w:val="7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AV_GRADCRDF_TP1037605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AV_GRADCRDF_TP10376059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Kashif</cp:lastModifiedBy>
  <cp:revision>1</cp:revision>
  <dcterms:created xsi:type="dcterms:W3CDTF">2014-02-04T10:36:00Z</dcterms:created>
  <dcterms:modified xsi:type="dcterms:W3CDTF">2014-02-04T10:37:00Z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TC103760599990</vt:lpwstr>
  </property>
</Properties>
</file>