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41" w:rsidRDefault="0089704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alt="Text  box  " style="position:absolute;margin-left:90.4pt;margin-top:513.35pt;width:116.6pt;height:109.75pt;z-index:-251658240;mso-position-horizontal-relative:page;mso-position-vertical-relative:page" filled="f" stroked="f">
            <v:textbox>
              <w:txbxContent>
                <w:p w:rsidR="00000000" w:rsidRDefault="00897041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295400" cy="1304925"/>
                        <wp:effectExtent l="19050" t="0" r="0" b="0"/>
                        <wp:docPr id="1" name="Picture 1" descr="Cartoon woman crying and waving handkerchie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artoon woman crying and waving handkerchie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61" style="position:absolute;margin-left:39.95pt;margin-top:54pt;width:221.05pt;height:299.5pt;z-index:251659264;mso-position-horizontal-relative:page;mso-position-vertical-relative:page" filled="f">
            <w10:wrap anchorx="page" anchory="page"/>
          </v:rect>
        </w:pict>
      </w:r>
      <w:r>
        <w:rPr>
          <w:noProof/>
        </w:rPr>
        <w:pict>
          <v:shape id="_x0000_s1057" type="#_x0000_t202" alt="Text box  &#10;" style="position:absolute;margin-left:39.6pt;margin-top:54pt;width:221.25pt;height:299.25pt;z-index:-251660288;mso-position-horizontal-relative:page;mso-position-vertical-relative:page" filled="f" stroked="f">
            <v:textbox>
              <w:txbxContent>
                <w:p w:rsidR="00000000" w:rsidRDefault="00897041">
                  <w:pPr>
                    <w:jc w:val="center"/>
                  </w:pPr>
                </w:p>
                <w:p w:rsidR="00000000" w:rsidRDefault="00897041"/>
                <w:p w:rsidR="00000000" w:rsidRDefault="00897041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2619375" cy="2638425"/>
                        <wp:effectExtent l="0" t="0" r="0" b="0"/>
                        <wp:docPr id="2" name="Picture 2" descr="Cartoon woman crying and waving handkerchie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artoon woman crying and waving handkerchie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2638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4" type="#_x0000_t202" alt="" style="position:absolute;margin-left:369pt;margin-top:585pt;width:180pt;height:19.85pt;z-index:251657216;mso-position-horizontal-relative:page;mso-position-vertical-relative:page" filled="f" stroked="f">
            <v:textbox style="mso-next-textbox:#_x0000_s1054">
              <w:txbxContent>
                <w:p w:rsidR="00000000" w:rsidRDefault="00897041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We’ll miss you</w:t>
                  </w:r>
                </w:p>
              </w:txbxContent>
            </v:textbox>
            <w10:wrap anchorx="page" anchory="page"/>
          </v:shape>
        </w:pict>
      </w:r>
    </w:p>
    <w:sectPr w:rsidR="00897041">
      <w:type w:val="continuous"/>
      <w:pgSz w:w="11906" w:h="16838"/>
      <w:pgMar w:top="720" w:right="1077" w:bottom="261" w:left="1077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97041"/>
    <w:rsid w:val="0089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hif\AppData\Roaming\Microsoft\Templates\Farewell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Farewell card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Kashif</dc:creator>
  <cp:lastModifiedBy>Kashif</cp:lastModifiedBy>
  <cp:revision>1</cp:revision>
  <cp:lastPrinted>2002-03-20T09:12:00Z</cp:lastPrinted>
  <dcterms:created xsi:type="dcterms:W3CDTF">2014-02-04T10:48:00Z</dcterms:created>
  <dcterms:modified xsi:type="dcterms:W3CDTF">2014-02-04T10:48:00Z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TC010707121033</vt:lpwstr>
  </property>
</Properties>
</file>