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0" w:rsidRDefault="00FE68F0" w:rsidP="00114E2D">
      <w:r w:rsidRPr="00FE68F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99.95pt;margin-top:552.9pt;width:377.6pt;height:113.5pt;z-index:251705344;mso-position-horizontal-relative:margin" o:regroupid="5" filled="f" stroked="f">
            <v:textbox style="mso-next-textbox:#_x0000_s1135" inset="0,0,0,0">
              <w:txbxContent>
                <w:p w:rsidR="006C07D0" w:rsidRDefault="00DF28CB" w:rsidP="00114E2D">
                  <w:pPr>
                    <w:pStyle w:val="Names"/>
                  </w:pPr>
                  <w:r w:rsidRPr="00557867">
                    <w:rPr>
                      <w:rStyle w:val="NamesChar"/>
                    </w:rPr>
                    <w:t>Mr. &amp; Mrs.</w:t>
                  </w:r>
                  <w:r w:rsidR="00AC4186">
                    <w:t xml:space="preserve"> </w:t>
                  </w:r>
                  <w:r w:rsidR="00114E2D">
                    <w:tab/>
                  </w:r>
                </w:p>
                <w:p w:rsidR="006C07D0" w:rsidRDefault="00C774B2" w:rsidP="00114E2D">
                  <w:pPr>
                    <w:pStyle w:val="Attendance"/>
                  </w:pPr>
                  <w:r>
                    <w:t>Will</w:t>
                  </w:r>
                  <w:r w:rsidR="00AC4186">
                    <w:t xml:space="preserve"> </w:t>
                  </w:r>
                  <w:r w:rsidR="00114E2D">
                    <w:tab/>
                  </w:r>
                  <w:r w:rsidR="00AC4186">
                    <w:t xml:space="preserve"> </w:t>
                  </w:r>
                  <w:r>
                    <w:t>Will Not</w:t>
                  </w:r>
                  <w:r w:rsidR="00AC4186">
                    <w:t xml:space="preserve"> </w:t>
                  </w:r>
                  <w:r w:rsidR="00114E2D">
                    <w:tab/>
                  </w:r>
                  <w:r w:rsidR="00AC4186">
                    <w:t xml:space="preserve"> </w:t>
                  </w:r>
                  <w:r>
                    <w:t>Attend</w:t>
                  </w:r>
                </w:p>
                <w:p w:rsidR="006C07D0" w:rsidRPr="00114E2D" w:rsidRDefault="00C774B2" w:rsidP="00114E2D">
                  <w:pPr>
                    <w:pStyle w:val="NumberofGuests"/>
                  </w:pPr>
                  <w:r w:rsidRPr="00114E2D">
                    <w:t>Number of Guests</w:t>
                  </w:r>
                  <w:r w:rsidR="00AC4186" w:rsidRPr="00114E2D">
                    <w:t xml:space="preserve"> </w:t>
                  </w:r>
                  <w:r w:rsidR="00114E2D">
                    <w:tab/>
                  </w:r>
                </w:p>
              </w:txbxContent>
            </v:textbox>
            <w10:wrap anchorx="margin"/>
          </v:shape>
        </w:pict>
      </w:r>
      <w:r w:rsidRPr="00FE68F0">
        <w:rPr>
          <w:noProof/>
          <w:lang w:bidi="ar-SA"/>
        </w:rPr>
        <w:pict>
          <v:shape id="_x0000_s1140" type="#_x0000_t202" style="position:absolute;margin-left:99.95pt;margin-top:219.1pt;width:377.6pt;height:113.5pt;z-index:251709440;mso-position-horizontal-relative:margin" o:regroupid="5" filled="f" stroked="f">
            <v:textbox style="mso-next-textbox:#_x0000_s1140" inset="0,0,0,0">
              <w:txbxContent>
                <w:p w:rsidR="006C07D0" w:rsidRPr="00A530A7" w:rsidRDefault="00DF28CB" w:rsidP="00114E2D">
                  <w:pPr>
                    <w:pStyle w:val="Names"/>
                  </w:pPr>
                  <w:r w:rsidRPr="00A530A7">
                    <w:t>Mr. &amp; Mrs.</w:t>
                  </w:r>
                  <w:r w:rsidR="00AC4186" w:rsidRPr="00A530A7">
                    <w:t xml:space="preserve"> </w:t>
                  </w:r>
                  <w:r w:rsidR="00A530A7">
                    <w:tab/>
                  </w:r>
                </w:p>
                <w:p w:rsidR="006C07D0" w:rsidRDefault="00AF51C8" w:rsidP="00A530A7">
                  <w:pPr>
                    <w:pStyle w:val="Attendance"/>
                  </w:pPr>
                  <w:r>
                    <w:t>Will</w:t>
                  </w:r>
                  <w:r w:rsidR="00AC4186">
                    <w:t xml:space="preserve"> </w:t>
                  </w:r>
                  <w:r w:rsidR="00A530A7">
                    <w:tab/>
                  </w:r>
                  <w:r w:rsidR="00AC4186">
                    <w:t xml:space="preserve"> </w:t>
                  </w:r>
                  <w:r>
                    <w:t>Will Not</w:t>
                  </w:r>
                  <w:r w:rsidR="00AC4186">
                    <w:t xml:space="preserve"> </w:t>
                  </w:r>
                  <w:r w:rsidR="00A530A7">
                    <w:tab/>
                  </w:r>
                  <w:r w:rsidR="00AC4186">
                    <w:t xml:space="preserve"> </w:t>
                  </w:r>
                  <w:r>
                    <w:t>Attend</w:t>
                  </w:r>
                </w:p>
                <w:p w:rsidR="006C07D0" w:rsidRDefault="00AF51C8" w:rsidP="00114E2D">
                  <w:pPr>
                    <w:pStyle w:val="NumberofGuests"/>
                  </w:pPr>
                  <w:r>
                    <w:t>Number of Guests</w:t>
                  </w:r>
                  <w:r w:rsidR="00AC4186">
                    <w:t xml:space="preserve"> </w:t>
                  </w:r>
                  <w:r w:rsidR="00A530A7">
                    <w:tab/>
                  </w:r>
                </w:p>
              </w:txbxContent>
            </v:textbox>
            <w10:wrap anchorx="margin"/>
          </v:shape>
        </w:pict>
      </w:r>
      <w:r w:rsidRPr="00FE68F0">
        <w:rPr>
          <w:noProof/>
          <w:lang w:bidi="ar-SA"/>
        </w:rPr>
        <w:pict>
          <v:shape id="_x0000_s1032" type="#_x0000_t202" style="position:absolute;margin-left:0;margin-top:12.45pt;width:215.25pt;height:19.95pt;z-index:251702272;mso-position-horizontal:center;v-text-anchor:middle" o:regroupid="5" stroked="f">
            <v:textbox style="mso-next-textbox:#_x0000_s1032" inset="0,0,0,0">
              <w:txbxContent>
                <w:p w:rsidR="006C07D0" w:rsidRPr="00A530A7" w:rsidRDefault="00AC4186" w:rsidP="00A530A7">
                  <w:pPr>
                    <w:pStyle w:val="Instructions"/>
                  </w:pPr>
                  <w:r w:rsidRPr="00A530A7">
                    <w:t xml:space="preserve">Cut </w:t>
                  </w:r>
                  <w:r w:rsidR="00114E2D">
                    <w:t>a</w:t>
                  </w:r>
                  <w:r w:rsidRPr="00A530A7">
                    <w:t xml:space="preserve">long </w:t>
                  </w:r>
                  <w:r w:rsidR="00114E2D">
                    <w:t>dotted l</w:t>
                  </w:r>
                  <w:r w:rsidRPr="00A530A7">
                    <w:t>ine (US Size 4.25x5.5 inches)</w:t>
                  </w:r>
                </w:p>
              </w:txbxContent>
            </v:textbox>
          </v:shape>
        </w:pict>
      </w:r>
      <w:r w:rsidRPr="00FE68F0">
        <w:rPr>
          <w:noProof/>
          <w:lang w:bidi="ar-SA"/>
        </w:rPr>
        <w:pict>
          <v:rect id="_x0000_s1141" style="position:absolute;margin-left:90.75pt;margin-top:38.9pt;width:396pt;height:306pt;z-index:251710464;mso-position-horizontal-relative:margin" o:regroupid="5" filled="f">
            <v:stroke dashstyle="dash"/>
            <w10:wrap anchorx="margin"/>
          </v:rect>
        </w:pict>
      </w:r>
      <w:r w:rsidRPr="00FE68F0">
        <w:rPr>
          <w:noProof/>
          <w:lang w:bidi="ar-SA"/>
        </w:rPr>
        <w:pict>
          <v:shape id="_x0000_s1139" type="#_x0000_t202" style="position:absolute;margin-left:139.25pt;margin-top:70.05pt;width:298.9pt;height:54.5pt;z-index:251708416;mso-position-horizontal-relative:margin" o:regroupid="5" filled="f" stroked="f">
            <v:textbox style="mso-next-textbox:#_x0000_s1139" inset="0,0,0,0">
              <w:txbxContent>
                <w:p w:rsidR="00C96BE8" w:rsidRDefault="00C96BE8" w:rsidP="00C96BE8">
                  <w:pPr>
                    <w:pStyle w:val="RsvpHeading"/>
                  </w:pPr>
                  <w:r>
                    <w:t>The favor of a reply is requested by:</w:t>
                  </w:r>
                </w:p>
                <w:p w:rsidR="006C07D0" w:rsidRDefault="00C96BE8" w:rsidP="00C96BE8">
                  <w:pPr>
                    <w:pStyle w:val="RsvpHeading"/>
                  </w:pPr>
                  <w:r>
                    <w:t>Eleventh of June 20</w:t>
                  </w:r>
                  <w:r w:rsidR="00A530A7">
                    <w:t>XX</w:t>
                  </w:r>
                </w:p>
              </w:txbxContent>
            </v:textbox>
            <w10:wrap anchorx="margin"/>
          </v:shape>
        </w:pict>
      </w:r>
      <w:r w:rsidRPr="00FE68F0">
        <w:rPr>
          <w:noProof/>
          <w:lang w:bidi="ar-SA"/>
        </w:rPr>
        <w:pict>
          <v:group id="_x0000_s1136" style="position:absolute;margin-left:244.25pt;margin-top:124.55pt;width:89pt;height:65.7pt;z-index:251707392" coordsize="6488,5111" o:regroupid="5">
            <v:shape id="_x0000_s1137" style="position:absolute;left:2440;top:952;width:4048;height:4159" coordsize="12143,12477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8,2815r,l9328,2815r-4,50l9320,2914r-8,47l9305,3008r-9,48l9285,3102r-11,45l9262,3193r-14,43l9233,3281r-16,43l9200,3367r-17,42l9164,3450r-20,41l9122,3531r-38,71l9042,3671r-42,68l8956,3803r-45,65l8865,3928r-49,60l8767,4046r-50,56l8666,4155r-51,51l8563,4256r-54,47l8455,4349r-55,44l8345,4434r-56,39l8233,4510r-57,35l8119,4577r-57,31l8004,4637r-57,25l7889,4687r-57,20l7775,4727r-58,17l7660,4758r-56,12l7548,4780r-56,7l7438,4794r-3,l7435,4792r-81,-1l7275,4789r-76,-5l7124,4777r-72,-9l6983,4758r-69,-12l6848,4732r-64,-16l6722,4699r-59,-18l6605,4660r-55,-22l6496,4614r-52,-24l6394,4563r-48,-28l6300,4505r-44,-31l6214,4443r-40,-34l6136,4375r-37,-37l6064,4302r-33,-39l6001,4224r-29,-40l5944,4142r-26,-41l5894,4057r-22,-45l5851,3967r-17,-42l5818,3882r-15,-44l5790,3793r-12,-44l5767,3704r-8,-46l5750,3610r-6,-47l5739,3516r-5,-49l5732,3418r-1,-48l5731,3320r1,-50l5734,3221r4,-51l5743,3119r5,-51l5755,3017r9,-52l5773,2914r11,-53l5795,2809r14,-52l5822,2705r15,-52l5854,2600r17,-52l5889,2495r19,-52l5928,2391r-16,12l5899,2410r-6,2l5889,2414r-4,l5884,2412r-84,-97l5717,2221r-83,-93l5550,2040r-84,-85l5383,1874r-84,-79l5215,1718r-83,-73l5048,1576r-82,-67l4882,1445r-83,-61l4716,1326r-82,-54l4551,1219r-83,-49l4385,1123r-81,-44l4222,1037r-82,-39l4059,963r-81,-34l3898,899r-81,-29l3737,844r-79,-23l3579,801r-79,-20l3421,765r-78,-13l3265,741r-54,-7l3159,729r-53,-5l3053,722r-52,-3l2949,718r-51,l2845,719r-51,2l2743,724r-51,4l2642,733r-50,6l2542,746r-49,7l2444,762r-49,10l2347,782r-49,13l2250,807r-47,13l2157,835r-48,14l2063,865r-46,17l1972,900r-45,18l1882,938r-45,20l1793,979r-43,22l1707,1024r-60,33l1590,1091r-56,36l1478,1166r-54,40l1373,1247r-51,43l1274,1333r-48,47l1180,1427r-44,48l1094,1525r-41,51l1014,1627r-37,54l941,1735r-42,69l858,1875r-39,71l781,2018r-37,74l710,2166r-33,75l646,2318r-29,77l590,2473r-26,79l540,2631r-22,80l499,2792r-19,82l465,2955r-15,82l438,3120r-10,82l420,3286r-6,84l410,3454r-3,85l409,3622r2,85l415,3792r7,85l431,3961r12,85l456,4131r16,84l490,4300r,l490,4300r,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3,4702r-2,-1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,l11070,6298r-1,2l11070,6300r-111,117l10846,6533r-114,113l10616,6756r-118,108l10379,6970r-120,101l10136,7172r-123,99l9888,7366r-126,94l9636,7551r-128,90l9379,7728r-129,86l9121,7898r-130,83l8860,8062r-130,79l8598,8218r-131,76l8335,8369r-130,74l8074,8514r-130,72l7813,8655r-130,69l7554,8794r-255,133l7046,9058r-242,125l6568,9307r-115,61l6340,9428r-110,61l6121,9549r-104,59l5915,9667r-100,59l5719,9785r-93,58l5537,9902r-86,58l5370,10018r-77,60l5220,10136r-69,58l5087,10254r-59,58l4974,10371r-48,60l4882,10490r-38,61l4811,10612r-27,60l4765,10734r-15,62l4743,10859r-1,63l4748,10987r8,58l4769,11102r12,55l4795,11210r15,51l4827,11311r19,47l4866,11404r22,45l4910,11492r24,41l4960,11572r25,38l5013,11646r28,35l5071,11714r31,31l5134,11774r32,29l5200,11830r34,26l5270,11879r35,23l5343,11922r37,20l5418,11959r39,17l5496,11992r40,13l5576,12017r42,11l5659,12038r30,6l5721,12050r31,5l5783,12058r32,4l5846,12066r32,1l5910,12069r31,l5973,12069r33,l6037,12068r32,-2l6102,12063r31,-2l6165,12057r32,-5l6228,12047r32,-4l6292,12035r63,-13l6417,12005r61,-18l6539,11966r59,-23l6657,11918r57,-36l6765,11845r45,-40l6851,11765r36,-43l6917,11678r25,-44l6964,11589r17,-48l6994,11494r9,-49l7008,11397r1,-50l7007,11297r-6,-49l6992,11198r-11,-50l6967,11097r-17,-48l6930,10999r-20,-49l6885,10902r-25,-48l6833,10808r-28,-46l6775,10718r-32,-43l6711,10633r-33,-40l6646,10555r-34,-38l6578,10482r-28,-26l6519,10432r-33,-23l6452,10388r-36,-19l6377,10351r-39,-16l6297,10320r-42,-12l6213,10297r-43,-8l6126,10283r-44,-5l6040,10277r-44,l5955,10279r-43,5l5872,10291r-39,11l5795,10314r-36,16l5725,10347r-33,22l5663,10392r-28,27l5610,10448r-20,33l5571,10517r-14,39l5545,10598r-8,45l5535,10692r1,76l5543,10841r11,70l5571,10977r21,62l5618,11097r28,55l5677,11201r36,45l5749,11286r39,36l5829,11352r43,25l5915,11398r43,15l6002,11421r44,3l6088,11420r43,-10l6171,11394r40,-23l6248,11342r34,-36l6315,11262r28,-51l6368,11153r21,-66l6406,11013r11,-81l6424,10841r1,-98l6422,10636r16,79l6450,10792r8,76l6461,10942r,71l6456,11083r-9,68l6435,11216r-16,62l6400,11339r-22,58l6352,11451r-28,53l6293,11552r-33,46l6224,11641r-38,39l6144,11715r-42,33l6058,11776r-46,24l5964,11820r-48,17l5866,11850r-51,7l5762,11860r-52,-1l5657,11853r-54,-10l5550,11828r-55,-21l5441,11782r-17,-10l5407,11762r-16,-11l5376,11740r-16,-12l5344,11715r-15,-14l5315,11687r-15,-16l5287,11655r-14,-17l5260,11621r-12,-18l5236,11584r-11,-21l5214,11543r-11,-22l5193,11499r-10,-24l5175,11450r-7,-24l5160,11399r-7,-26l5147,11345r-5,-28l5137,11288r-3,-31l5131,11226r-2,-33l5127,11160r-1,-34l5126,11091r4,-52l5137,10987r11,-54l5164,10881r19,-53l5205,10775r27,-52l5261,10672r32,-52l5328,10570r38,-49l5406,10472r43,-46l5494,10380r47,-45l5588,10291r52,-41l5691,10211r52,-37l5798,10137r54,-33l5907,10073r56,-29l6020,10018r56,-24l6133,9974r58,-18l6247,9942r56,-11l6357,9922r55,-3l6464,9917r61,4l6585,9928r57,11l6699,9954r56,18l6809,9994r52,25l6911,10047r48,32l7007,10113r45,37l7095,10189r40,42l7174,10275r35,45l7242,10369r31,50l7301,10470r25,52l7348,10576r19,55l7383,10687r13,57l7406,10802r6,58l7414,10919r-1,59l7408,11036r-8,60l7388,11154r-17,58l7350,11269r-17,44l7313,11356r-20,41l7271,11438r-22,41l7225,11519r-26,39l7174,11597r-28,39l7118,11674r-30,36l7058,11746r-32,36l6994,11817r-33,34l6927,11885r-36,33l6855,11950r-37,32l6781,12012r-39,31l6703,12072r-40,28l6623,12127r-43,27l6539,12181r-43,25l6452,12231r-44,23l6365,12277r-45,22l6273,12320r-59,26l6153,12370r-30,11l6091,12391r-32,11l6028,12410r-32,9l5964,12427r-31,8l5900,12442r-32,6l5835,12454r-31,5l5771,12464r-33,3l5705,12471r-31,2l5641,12476r-33,1l5575,12477r-33,l5511,12476r-33,-1l5446,12472r-33,-2l5382,12466r-32,-4l5318,12458r-31,-6l5255,12445r-41,-9l5172,12425r-40,-14l5092,12398r-40,-16l5013,12367r-38,-19l4938,12329r-38,-21l4863,12285r-35,-24l4794,12235r-34,-26l4727,12181r-31,-30l4664,12119r-29,-33l4606,12051r-28,-36l4552,11977r-26,-40l4502,11896r-23,-43l4458,11808r-20,-46l4419,11714r-17,-50l4387,11613r-15,-54l4360,11504r-11,-57l4339,11388r-5,-37l4331,11313r-2,-37l4328,11239r1,-36l4331,11166r3,-36l4339,11093r6,-36l4353,11022r8,-35l4371,10951r11,-35l4394,10881r13,-34l4422,10812r14,-34l4454,10744r18,-34l4491,10676r21,-34l4533,10609r23,-34l4579,10542r24,-34l4629,10476r26,-33l4683,10410r30,-31l4742,10346r30,-33l4804,10282r1,-84l4800,10115r-12,-83l4770,9949r-23,-84l4716,9783r-35,-84l4641,9615r-46,-83l4545,9448r-56,-84l4429,9280r-63,-83l4298,9112r-73,-85l4149,8943r-79,-85l3988,8773r-87,-85l3812,8603r-91,-86l3628,8432r-98,-86l3432,8260r-100,-87l3230,8087r-104,-86l3022,7914,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5r,-2l8919,3212r3,-48l8923,3116r-1,-46l8919,3025r-3,-45l8911,2938r-8,-43l8895,2854r-9,-40l8875,2775r-12,-37l8850,2700r-16,-35l8818,2630r-17,-33l8783,2564r-18,-31l8744,2502r-22,-29l8700,2444r-23,-27l8653,2391r-24,-26l8603,2341r-27,-23l8549,2296r-28,-21l8492,2256r-29,-20l8433,2218r-31,-16l8372,2187r-35,-17l8301,2155r-36,-14l8227,2128r-36,-11l8153,2108r-39,-9l8076,2092r-39,-6l8000,2081r-39,-2l7922,2076r-39,l7844,2076r-39,3l7767,2081r-35,5l7698,2090r-33,6l7633,2102r-31,6l7571,2115r-29,9l7514,2132r-28,10l7461,2151r-25,11l7413,2173r-22,12l7371,2199r-20,13l7333,2225r-45,66l7249,2354r-33,63l7189,2478r-20,61l7154,2597r-8,56l7142,2708r2,53l7150,2812r13,48l7178,2906r21,43l7225,2990r28,36l7286,3062r36,30l7361,3120r44,24l7450,3164r48,17l7549,3192r54,8l7659,3204r58,-2l7777,3196r61,-11l7900,3170r64,-21l8029,3122r65,-31l8160,3053xe" fillcolor="#c77c0e [2404]" stroked="f">
              <v:fill opacity="44564f"/>
              <v:path arrowok="t"/>
            </v:shape>
            <v:shape id="_x0000_s1138" style="position:absolute;width:4278;height:4409" coordsize="12835,13227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4,2986r,l2984,2986r4,52l2994,3089r6,51l3008,3189r10,50l3029,3289r12,48l3055,3385r14,47l3084,3479r17,45l3119,3570r20,44l3158,3659r21,43l3202,3744r41,75l3287,3892r45,72l3378,4033r49,67l3476,4165r51,63l3578,4289r53,59l3685,4405r55,55l3795,4512r58,51l3910,4612r58,45l4027,4702r58,41l4145,4782r60,37l4265,4853r61,33l4387,4915r61,28l4508,4969r61,23l4630,5011r61,18l4752,5045r59,13l4871,5068r59,9l4989,5081r1,l4991,5081r85,-1l5160,5077r82,-5l5320,5064r76,-8l5471,5045r73,-13l5613,5017r68,-17l5746,4982r63,-19l5871,4941r58,-23l5986,4892r55,-27l6095,4838r50,-30l6193,4777r48,-33l6284,4710r43,-35l6368,4638r38,-37l6444,4561r34,-40l6511,4480r31,-44l6572,4392r26,-45l6624,4301r24,-47l6670,4206r18,-44l6705,4115r15,-46l6735,4023r12,-48l6758,3927r9,-49l6776,3829r7,-51l6788,3728r5,-51l6795,3625r2,-52l6798,3521r-1,-54l6794,3414r-5,-53l6784,3307r-6,-54l6771,3199r-8,-54l6753,3089r-12,-55l6728,2978r-13,-54l6700,2868r-15,-55l6668,2757r-19,-55l6630,2647r-21,-56l6587,2535r19,12l6620,2556r5,2l6630,2560r2,l6635,2558r89,-103l6812,2354r88,-97l6989,2164r89,-90l7166,1987r89,-84l7344,1823r88,-78l7520,1672r89,-71l7697,1534r89,-66l7873,1408r88,-60l8048,1294r88,-52l8224,1192r86,-48l8397,1101r87,-42l8569,1022r86,-35l8741,954r85,-30l8911,896r84,-25l9079,850r84,-20l9245,813r83,-14l9411,786r56,-7l9524,774r56,-5l9636,766r55,-3l9747,762r54,l9856,763r54,2l9964,768r54,4l10071,778r54,6l10177,791r53,9l10282,809r51,10l10385,830r51,13l10486,856r50,14l10586,886r50,16l10685,919r48,18l10782,955r47,20l10878,995r46,22l10970,1039r47,23l11063,1086r63,35l11187,1158r60,39l11305,1237r57,42l11417,1323r53,45l11523,1415r50,49l11621,1513r46,51l11712,1618r44,53l11798,1727r39,56l11874,1840r29,46l11931,1933r27,46l11985,2027r27,48l12036,2124r26,48l12085,2222r23,50l12131,2322r21,51l12174,2424r19,51l12212,2526r20,52l12249,2630r18,52l12283,2736r16,53l12313,2842r15,54l12341,2949r13,55l12366,3058r9,55l12386,3168r9,54l12403,3278r8,55l12418,3388r5,56l12429,3500r34,11l12506,3527r49,19l12608,3569r28,12l12665,3596r28,15l12722,3626r29,17l12779,3662r28,19l12835,3700r-7,-49l12819,3601r-8,-49l12801,3503r-11,-49l12781,3404r-13,-48l12756,3307r-12,-48l12731,3211r-15,-48l12701,3115r-14,-47l12671,3021r-17,-48l12637,2926r-17,-46l12602,2834r-20,-46l12563,2742r-20,-47l12523,2651r-21,-45l12480,2561r-22,-44l12435,2473r-23,-43l12388,2386r-25,-42l12338,2301r-26,-42l12287,2216r-40,-62l12206,2094r-41,-61l12124,1973r-44,-58l12036,1857r-44,-57l11947,1743r-46,-56l11855,1632r-48,-54l11760,1526r-49,-54l11661,1421r-50,-51l11562,1320r-51,-48l11458,1225r-52,-48l11352,1132r-54,-45l11244,1044r-56,-44l11133,959r-57,-41l11020,879r-58,-39l10905,802r-60,-36l10787,731r-60,-34l10666,664r-46,-24l10573,615r-49,-23l10476,570r-48,-20l10378,529r-49,-19l10279,492r-49,-17l10178,458r-51,-16l10076,427r-51,-13l9973,400r-52,-10l9867,379r-52,-10l9761,360r-53,-7l9653,346r-54,-5l9545,336r-55,-2l9435,331r-56,-1l9323,330r-56,1l9211,334r-57,2l9098,341r-57,6l8984,354r-79,11l8826,379r-81,17l8665,414r-80,20l8505,458r-82,25l8342,511r-83,31l8176,575r-81,35l8011,649r-83,40l7844,733r-83,46l7677,828r-84,51l7508,933r-84,57l7339,1050r-84,63l7170,1178r-85,68l7000,1318r-85,74l6829,1470r-85,80l6659,1632r-85,86l6489,1808r-85,93l6319,1996r-30,-48l6259,1899r-31,-47l6196,1803r-33,-47l6130,1708r-34,-48l6061,1613r-37,-47l5988,1518r-38,-46l5912,1425r-39,-46l5833,1333r-40,-47l5752,1242r-43,-45l5666,1152r-42,-45l5579,1063r-44,-45l5489,976r-46,-44l5396,890r-47,-43l5300,805r-48,-42l5202,723r-50,-41l5101,642r-51,-39l4997,564r-80,-57l4837,453r-83,-53l4670,351r-85,-46l4499,261r-89,-41l4321,182r-90,-34l4140,117,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,l1255,6804r120,122l1495,7046r123,117l1743,7277r127,112l1997,7498r131,105l2258,7708r132,102l2523,7908r135,97l2793,8101r136,92l3066,8284r137,90l3342,8461r138,85l3619,8630r139,83l3896,8793r140,80l4175,8951r139,76l4452,9102r138,74l4727,9250r138,72l5136,9464r268,138l5660,9736r250,131l6031,9931r120,64l6269,10060r114,63l6495,10186r108,63l6708,10311r102,62l6909,10436r94,62l7093,10560r87,62l7261,10684r78,61l7412,10807r67,63l7542,10932r57,63l7652,11059r46,63l7738,11186r34,64l7800,11315r21,65l7837,11446r7,66l7845,11579r-6,68l7829,11709r-12,61l7805,11828r-16,56l7773,11938r-18,53l7735,12042r-21,48l7691,12138r-23,44l7642,12226r-27,43l7587,12309r-29,37l7528,12383r-32,35l7464,12452r-34,31l7395,12513r-35,29l7323,12568r-37,26l7248,12617r-39,22l7169,12659r-40,20l7087,12696r-41,16l7003,12726r-42,13l6917,12752r-44,9l6840,12769r-32,6l6775,12780r-33,4l6708,12788r-33,2l6641,12793r-33,1l6574,12795r-34,l6506,12795r-34,-1l6438,12792r-33,-3l6371,12786r-34,-4l6303,12777r-33,-5l6236,12766r-34,-6l6169,12753r-33,-9l6103,12736r-33,-9l6037,12718r-32,-10l5973,12697r-32,-12l5910,12674r-32,-13l5846,12648r-30,-14l5755,12596r-53,-40l5653,12515r-43,-44l5573,12428r-33,-47l5512,12333r-22,-49l5472,12236r-14,-51l5449,12134r-5,-52l5443,12029r2,-52l5450,11924r10,-53l5472,11818r14,-53l5505,11713r20,-52l5548,11608r25,-51l5600,11508r29,-50l5659,11411r32,-48l5724,11317r34,-45l5793,11230r35,-42l5864,11150r36,-38l5929,11085r33,-25l5996,11036r37,-24l6072,10992r40,-18l6154,10955r43,-14l6242,10928r45,-11l6332,10908r46,-7l6424,10896r47,-1l6516,10895r45,2l6604,10903r43,8l6690,10921r40,14l6767,10951r37,19l6838,10992r32,25l6899,11045r25,32l6947,11111r20,39l6983,11191r11,45l7002,11283r3,52l7003,11417r-7,77l6984,11567r-18,70l6944,11703r-27,62l6887,11822r-33,52l6817,11923r-40,42l6736,12003r-43,33l6648,12062r-46,21l6556,12099r-47,8l6463,12111r-45,-4l6373,12096r-44,-17l6288,12056r-39,-31l6213,11986r-34,-46l6148,11886r-25,-62l6100,11754r-17,-79l6069,11589r-7,-96l6061,11389r4,-113l6047,11360r-12,81l6027,11521r-4,79l6024,11675r5,74l6037,11821r14,69l6068,11957r19,64l6112,12082r26,58l6168,12195r33,52l6237,12295r38,45l6315,12381r44,39l6404,12454r46,29l6499,12510r51,22l6601,12549r53,13l6708,12571r56,3l6818,12573r58,-6l6933,12555r57,-16l7047,12517r57,-28l7123,12480r17,-10l7157,12458r17,-12l7191,12434r16,-15l7222,12405r16,-15l7253,12373r14,-17l7282,12339r13,-19l7309,12300r13,-20l7334,12259r11,-22l7356,12214r11,-24l7377,12165r10,-25l7395,12113r7,-28l7410,12057r6,-30l7422,11997r5,-31l7430,11934r4,-33l7436,11867r2,-35l7439,11795r-1,-36l7434,11703r-7,-56l7415,11591r-16,-55l7378,11480r-24,-56l7326,11368r-31,-55l7261,11260r-37,-53l7183,11154r-42,-52l7096,11053r-48,-49l6999,10957r-52,-46l6895,10867r-55,-43l6784,10786r-57,-39l6669,10711r-59,-32l6551,10648r-61,-28l6430,10596r-59,-22l6310,10555r-60,-15l6192,10528r-58,-8l6075,10515r-56,-1l5955,10517r-62,8l5831,10537r-60,16l5711,10572r-57,23l5600,10622r-54,30l5494,10685r-49,36l5396,10760r-45,43l5309,10846r-40,46l5230,10942r-36,50l5163,11045r-31,54l5106,11154r-23,59l5062,11271r-17,59l5031,11391r-9,61l5016,11514r-4,62l5013,11637r6,64l5028,11763r13,61l5058,11886r23,62l5100,11993r20,45l5141,12083r23,44l5188,12169r26,43l5241,12254r28,41l5297,12335r30,40l5359,12414r31,39l5424,12491r34,36l5494,12563r36,37l5568,12634r38,35l5645,12702r40,33l5726,12766r41,32l5810,12828r43,29l5896,12885r45,28l5986,12940r47,26l6079,12991r47,24l6174,13039r47,22l6253,13076r31,13l6317,13101r33,12l6382,13125r34,11l6449,13147r33,10l6516,13165r34,10l6584,13182r34,8l6652,13197r34,6l6720,13208r35,5l6789,13218r34,2l6859,13224r34,1l6928,13227r34,l6996,13227r34,-1l7065,13225r34,-3l7134,13220r34,-4l7200,13212r35,-5l7267,13201r33,-8l7345,13184r44,-12l7432,13158r42,-14l7517,13128r41,-18l7598,13090r40,-20l7677,13048r39,-23l7754,12999r36,-27l7826,12943r35,-30l7895,12881r33,-34l7960,12812r30,-36l8019,12737r28,-40l8074,12656r25,-44l8124,12566r23,-47l8168,12470r19,-51l8205,12366r17,-55l8238,12254r14,-58l8262,12135r10,-62l8278,12033r3,-40l8283,11954r1,-39l8283,11877r-2,-39l8277,11799r-5,-39l8266,11722r-7,-37l8250,11647r-11,-37l8228,11573r-13,-37l8200,11499r-14,-36l8169,11426r-18,-36l8132,11354r-20,-36l8090,11282r-23,-35l8043,11212r-25,-36l7992,11141r-26,-35l7936,11072r-29,-35l7877,11003r-32,-35l7812,10934r-32,-34l7778,10811r6,-87l7797,10635r19,-87l7842,10459r30,-89l7910,10282r42,-89l8001,10105r53,-89l8113,9927r63,-88l8244,9749r73,-89l8394,9571r80,-90l8558,9391r88,-90l8737,9210r94,-90l8928,9029r100,-89l9130,8849r104,-91l9340,8665r109,-91l9558,8482r112,-92l9895,8205r229,-185l10337,7846r212,-173l10655,7585r105,-87l10865,7410r103,-88l11070,7233r102,-88l11272,7056r99,-89l11467,6878r95,-90l11654,6698r90,-91l11833,6517r85,-91l12001,6334r79,-91l12158,6151r73,-93l12301,5966r66,-93l12430,5779r59,-93l12543,5591r51,-94l12641,5402r41,-95l12719,5211r31,-96l12737,5098r-17,-19l12700,5058r-20,-23l12656,5012r-25,-23l12603,4965r-29,-23l12542,4920r-33,-22l12491,4889r-17,-10l12456,4869r-19,-8l12418,4852r-19,-7l12379,4839r-19,-6l12339,4828r-21,-5l12298,4821r-21,-3l12273,4817r-36,92l12197,5000r-47,91l12102,5181r-53,90l11992,5361r-61,89l11868,5539r-67,89l11731,5716r-73,89l11582,5892r-79,88l11422,6067r-83,86l11253,6240r-88,87l11075,6413r-92,85l10890,6584r-95,85l10699,6754r-97,85l10503,6923r-199,168l10101,7259r-204,166l9694,7590r-233,189l9230,7969r-114,93l9005,8156r-110,94l8787,8342r-107,94l8576,8529r-101,93l8377,8714r-95,92l8189,8898r-88,93l8016,9082r-81,92l7859,9265r-73,91l7719,9447r-64,91l7598,9629r-52,91l7499,9811r-42,90l7423,9992r-29,91l7371,10173r-16,89l7346,10353r-2,90l7350,10533r-57,-41l7235,10449r-60,-42l7114,10366r-62,-43l6989,10282r-65,-41l6859,10198r-135,-82l6584,10032r-144,-84l6293,9864r-151,-83l5988,9697r-157,-85l5670,9527r-163,-86l5342,9355r-168,-88l5005,9179,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,l4529,4647r-36,-5l4456,4637r-36,-5l4383,4625r-35,-7l4312,4609r-35,-9l4242,4590r-35,-11l4173,4567r-34,-12l4106,4541r-33,-14l4040,4511r-32,-16l3978,4478r-30,-17l3918,4443r-29,-19l3861,4404r-27,-20l3809,4362r-26,-22l3759,4317r-22,-23l3715,4270r-20,-26l3674,4219r-18,-26l3639,4165r-16,-28l3602,4098r-19,-40l3564,4017r-18,-41l3529,3933r-16,-43l3499,3845r-14,-45l3472,3754r-11,-46l3450,3659r-9,-48l3433,3562r-6,-51l3421,3460r-4,-52l3417,3408r,l3417,3407r-2,-51l3413,3305r2,-49l3417,3208r4,-48l3427,3114r7,-44l3443,3027r9,-43l3465,2943r12,-40l3491,2864r16,-39l3524,2789r17,-35l3561,2719r20,-33l3603,2653r22,-32l3650,2592r24,-29l3699,2535r26,-26l3753,2483r28,-24l3810,2436r29,-23l3870,2392r31,-21l3933,2353r32,-18l3997,2318r38,-17l4073,2285r39,-14l4151,2257r39,-12l4230,2236r40,-10l4311,2219r40,-7l4393,2208r41,-4l4474,2202r42,l4557,2202r41,2l4639,2208r37,3l4712,2216r35,6l4781,2228r33,8l4847,2244r30,8l4907,2261r28,10l4963,2282r26,12l5014,2306r24,12l5059,2331r21,15l5098,2361r49,69l5188,2496r34,67l5250,2628r22,64l5288,2754r10,59l5302,2871r-3,57l5292,2982r-12,51l5263,3081r-22,47l5214,3170r-30,40l5149,3246r-38,33l5069,3308r-46,26l4974,3354r-51,19l4868,3385r-56,8l4753,3397r-61,-1l4629,3390r-66,-12l4497,3362r-68,-23l4361,3311r-69,-34l4221,3237xe" fillcolor="#c77c0e [2404]" stroked="f">
              <v:fill opacity="44564f"/>
              <v:path arrowok="t"/>
            </v:shape>
          </v:group>
        </w:pict>
      </w:r>
      <w:r w:rsidRPr="00FE68F0">
        <w:rPr>
          <w:noProof/>
          <w:lang w:bidi="ar-SA"/>
        </w:rPr>
        <w:pict>
          <v:rect id="_x0000_s1026" style="position:absolute;margin-left:90.75pt;margin-top:372.7pt;width:396pt;height:306pt;z-index:251706368;mso-position-horizontal-relative:margin" o:regroupid="5" filled="f">
            <v:stroke dashstyle="dash"/>
            <w10:wrap anchorx="margin"/>
          </v:rect>
        </w:pict>
      </w:r>
      <w:r w:rsidRPr="00FE68F0">
        <w:rPr>
          <w:noProof/>
          <w:lang w:bidi="ar-SA"/>
        </w:rPr>
        <w:pict>
          <v:shape id="_x0000_s1134" type="#_x0000_t202" style="position:absolute;margin-left:139.25pt;margin-top:403.85pt;width:298.9pt;height:54.5pt;z-index:251704320;mso-position-horizontal-relative:margin" o:regroupid="5" filled="f" stroked="f">
            <v:textbox style="mso-next-textbox:#_x0000_s1134" inset="0,0,0,0">
              <w:txbxContent>
                <w:p w:rsidR="0045651E" w:rsidRDefault="0045651E" w:rsidP="0045651E">
                  <w:pPr>
                    <w:pStyle w:val="RsvpHeading"/>
                  </w:pPr>
                  <w:r>
                    <w:t>The favor of a reply is requested by:</w:t>
                  </w:r>
                </w:p>
                <w:p w:rsidR="006C07D0" w:rsidRDefault="0045651E" w:rsidP="0045651E">
                  <w:pPr>
                    <w:pStyle w:val="RsvpHeading"/>
                  </w:pPr>
                  <w:r>
                    <w:t>Eleventh of June 20</w:t>
                  </w:r>
                  <w:r w:rsidR="00A530A7">
                    <w:t>XX</w:t>
                  </w:r>
                </w:p>
              </w:txbxContent>
            </v:textbox>
            <w10:wrap anchorx="margin"/>
          </v:shape>
        </w:pict>
      </w:r>
      <w:r w:rsidRPr="00FE68F0">
        <w:rPr>
          <w:noProof/>
          <w:lang w:bidi="ar-SA"/>
        </w:rPr>
        <w:pict>
          <v:group id="_x0000_s1110" style="position:absolute;margin-left:244.25pt;margin-top:458.35pt;width:89pt;height:65.7pt;z-index:251703296" coordsize="6488,5111" o:regroupid="5">
            <v:shape id="_x0000_s1111" style="position:absolute;left:2440;top:952;width:4048;height:4159" coordsize="12143,12477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8,2815r,l9328,2815r-4,50l9320,2914r-8,47l9305,3008r-9,48l9285,3102r-11,45l9262,3193r-14,43l9233,3281r-16,43l9200,3367r-17,42l9164,3450r-20,41l9122,3531r-38,71l9042,3671r-42,68l8956,3803r-45,65l8865,3928r-49,60l8767,4046r-50,56l8666,4155r-51,51l8563,4256r-54,47l8455,4349r-55,44l8345,4434r-56,39l8233,4510r-57,35l8119,4577r-57,31l8004,4637r-57,25l7889,4687r-57,20l7775,4727r-58,17l7660,4758r-56,12l7548,4780r-56,7l7438,4794r-3,l7435,4792r-81,-1l7275,4789r-76,-5l7124,4777r-72,-9l6983,4758r-69,-12l6848,4732r-64,-16l6722,4699r-59,-18l6605,4660r-55,-22l6496,4614r-52,-24l6394,4563r-48,-28l6300,4505r-44,-31l6214,4443r-40,-34l6136,4375r-37,-37l6064,4302r-33,-39l6001,4224r-29,-40l5944,4142r-26,-41l5894,4057r-22,-45l5851,3967r-17,-42l5818,3882r-15,-44l5790,3793r-12,-44l5767,3704r-8,-46l5750,3610r-6,-47l5739,3516r-5,-49l5732,3418r-1,-48l5731,3320r1,-50l5734,3221r4,-51l5743,3119r5,-51l5755,3017r9,-52l5773,2914r11,-53l5795,2809r14,-52l5822,2705r15,-52l5854,2600r17,-52l5889,2495r19,-52l5928,2391r-16,12l5899,2410r-6,2l5889,2414r-4,l5884,2412r-84,-97l5717,2221r-83,-93l5550,2040r-84,-85l5383,1874r-84,-79l5215,1718r-83,-73l5048,1576r-82,-67l4882,1445r-83,-61l4716,1326r-82,-54l4551,1219r-83,-49l4385,1123r-81,-44l4222,1037r-82,-39l4059,963r-81,-34l3898,899r-81,-29l3737,844r-79,-23l3579,801r-79,-20l3421,765r-78,-13l3265,741r-54,-7l3159,729r-53,-5l3053,722r-52,-3l2949,718r-51,l2845,719r-51,2l2743,724r-51,4l2642,733r-50,6l2542,746r-49,7l2444,762r-49,10l2347,782r-49,13l2250,807r-47,13l2157,835r-48,14l2063,865r-46,17l1972,900r-45,18l1882,938r-45,20l1793,979r-43,22l1707,1024r-60,33l1590,1091r-56,36l1478,1166r-54,40l1373,1247r-51,43l1274,1333r-48,47l1180,1427r-44,48l1094,1525r-41,51l1014,1627r-37,54l941,1735r-42,69l858,1875r-39,71l781,2018r-37,74l710,2166r-33,75l646,2318r-29,77l590,2473r-26,79l540,2631r-22,80l499,2792r-19,82l465,2955r-15,82l438,3120r-10,82l420,3286r-6,84l410,3454r-3,85l409,3622r2,85l415,3792r7,85l431,3961r12,85l456,4131r16,84l490,4300r,l490,4300r,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3,4702r-2,-1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,l11070,6298r-1,2l11070,6300r-111,117l10846,6533r-114,113l10616,6756r-118,108l10379,6970r-120,101l10136,7172r-123,99l9888,7366r-126,94l9636,7551r-128,90l9379,7728r-129,86l9121,7898r-130,83l8860,8062r-130,79l8598,8218r-131,76l8335,8369r-130,74l8074,8514r-130,72l7813,8655r-130,69l7554,8794r-255,133l7046,9058r-242,125l6568,9307r-115,61l6340,9428r-110,61l6121,9549r-104,59l5915,9667r-100,59l5719,9785r-93,58l5537,9902r-86,58l5370,10018r-77,60l5220,10136r-69,58l5087,10254r-59,58l4974,10371r-48,60l4882,10490r-38,61l4811,10612r-27,60l4765,10734r-15,62l4743,10859r-1,63l4748,10987r8,58l4769,11102r12,55l4795,11210r15,51l4827,11311r19,47l4866,11404r22,45l4910,11492r24,41l4960,11572r25,38l5013,11646r28,35l5071,11714r31,31l5134,11774r32,29l5200,11830r34,26l5270,11879r35,23l5343,11922r37,20l5418,11959r39,17l5496,11992r40,13l5576,12017r42,11l5659,12038r30,6l5721,12050r31,5l5783,12058r32,4l5846,12066r32,1l5910,12069r31,l5973,12069r33,l6037,12068r32,-2l6102,12063r31,-2l6165,12057r32,-5l6228,12047r32,-4l6292,12035r63,-13l6417,12005r61,-18l6539,11966r59,-23l6657,11918r57,-36l6765,11845r45,-40l6851,11765r36,-43l6917,11678r25,-44l6964,11589r17,-48l6994,11494r9,-49l7008,11397r1,-50l7007,11297r-6,-49l6992,11198r-11,-50l6967,11097r-17,-48l6930,10999r-20,-49l6885,10902r-25,-48l6833,10808r-28,-46l6775,10718r-32,-43l6711,10633r-33,-40l6646,10555r-34,-38l6578,10482r-28,-26l6519,10432r-33,-23l6452,10388r-36,-19l6377,10351r-39,-16l6297,10320r-42,-12l6213,10297r-43,-8l6126,10283r-44,-5l6040,10277r-44,l5955,10279r-43,5l5872,10291r-39,11l5795,10314r-36,16l5725,10347r-33,22l5663,10392r-28,27l5610,10448r-20,33l5571,10517r-14,39l5545,10598r-8,45l5535,10692r1,76l5543,10841r11,70l5571,10977r21,62l5618,11097r28,55l5677,11201r36,45l5749,11286r39,36l5829,11352r43,25l5915,11398r43,15l6002,11421r44,3l6088,11420r43,-10l6171,11394r40,-23l6248,11342r34,-36l6315,11262r28,-51l6368,11153r21,-66l6406,11013r11,-81l6424,10841r1,-98l6422,10636r16,79l6450,10792r8,76l6461,10942r,71l6456,11083r-9,68l6435,11216r-16,62l6400,11339r-22,58l6352,11451r-28,53l6293,11552r-33,46l6224,11641r-38,39l6144,11715r-42,33l6058,11776r-46,24l5964,11820r-48,17l5866,11850r-51,7l5762,11860r-52,-1l5657,11853r-54,-10l5550,11828r-55,-21l5441,11782r-17,-10l5407,11762r-16,-11l5376,11740r-16,-12l5344,11715r-15,-14l5315,11687r-15,-16l5287,11655r-14,-17l5260,11621r-12,-18l5236,11584r-11,-21l5214,11543r-11,-22l5193,11499r-10,-24l5175,11450r-7,-24l5160,11399r-7,-26l5147,11345r-5,-28l5137,11288r-3,-31l5131,11226r-2,-33l5127,11160r-1,-34l5126,11091r4,-52l5137,10987r11,-54l5164,10881r19,-53l5205,10775r27,-52l5261,10672r32,-52l5328,10570r38,-49l5406,10472r43,-46l5494,10380r47,-45l5588,10291r52,-41l5691,10211r52,-37l5798,10137r54,-33l5907,10073r56,-29l6020,10018r56,-24l6133,9974r58,-18l6247,9942r56,-11l6357,9922r55,-3l6464,9917r61,4l6585,9928r57,11l6699,9954r56,18l6809,9994r52,25l6911,10047r48,32l7007,10113r45,37l7095,10189r40,42l7174,10275r35,45l7242,10369r31,50l7301,10470r25,52l7348,10576r19,55l7383,10687r13,57l7406,10802r6,58l7414,10919r-1,59l7408,11036r-8,60l7388,11154r-17,58l7350,11269r-17,44l7313,11356r-20,41l7271,11438r-22,41l7225,11519r-26,39l7174,11597r-28,39l7118,11674r-30,36l7058,11746r-32,36l6994,11817r-33,34l6927,11885r-36,33l6855,11950r-37,32l6781,12012r-39,31l6703,12072r-40,28l6623,12127r-43,27l6539,12181r-43,25l6452,12231r-44,23l6365,12277r-45,22l6273,12320r-59,26l6153,12370r-30,11l6091,12391r-32,11l6028,12410r-32,9l5964,12427r-31,8l5900,12442r-32,6l5835,12454r-31,5l5771,12464r-33,3l5705,12471r-31,2l5641,12476r-33,1l5575,12477r-33,l5511,12476r-33,-1l5446,12472r-33,-2l5382,12466r-32,-4l5318,12458r-31,-6l5255,12445r-41,-9l5172,12425r-40,-14l5092,12398r-40,-16l5013,12367r-38,-19l4938,12329r-38,-21l4863,12285r-35,-24l4794,12235r-34,-26l4727,12181r-31,-30l4664,12119r-29,-33l4606,12051r-28,-36l4552,11977r-26,-40l4502,11896r-23,-43l4458,11808r-20,-46l4419,11714r-17,-50l4387,11613r-15,-54l4360,11504r-11,-57l4339,11388r-5,-37l4331,11313r-2,-37l4328,11239r1,-36l4331,11166r3,-36l4339,11093r6,-36l4353,11022r8,-35l4371,10951r11,-35l4394,10881r13,-34l4422,10812r14,-34l4454,10744r18,-34l4491,10676r21,-34l4533,10609r23,-34l4579,10542r24,-34l4629,10476r26,-33l4683,10410r30,-31l4742,10346r30,-33l4804,10282r1,-84l4800,10115r-12,-83l4770,9949r-23,-84l4716,9783r-35,-84l4641,9615r-46,-83l4545,9448r-56,-84l4429,9280r-63,-83l4298,9112r-73,-85l4149,8943r-79,-85l3988,8773r-87,-85l3812,8603r-91,-86l3628,8432r-98,-86l3432,8260r-100,-87l3230,8087r-104,-86l3022,7914,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5r,-2l8919,3212r3,-48l8923,3116r-1,-46l8919,3025r-3,-45l8911,2938r-8,-43l8895,2854r-9,-40l8875,2775r-12,-37l8850,2700r-16,-35l8818,2630r-17,-33l8783,2564r-18,-31l8744,2502r-22,-29l8700,2444r-23,-27l8653,2391r-24,-26l8603,2341r-27,-23l8549,2296r-28,-21l8492,2256r-29,-20l8433,2218r-31,-16l8372,2187r-35,-17l8301,2155r-36,-14l8227,2128r-36,-11l8153,2108r-39,-9l8076,2092r-39,-6l8000,2081r-39,-2l7922,2076r-39,l7844,2076r-39,3l7767,2081r-35,5l7698,2090r-33,6l7633,2102r-31,6l7571,2115r-29,9l7514,2132r-28,10l7461,2151r-25,11l7413,2173r-22,12l7371,2199r-20,13l7333,2225r-45,66l7249,2354r-33,63l7189,2478r-20,61l7154,2597r-8,56l7142,2708r2,53l7150,2812r13,48l7178,2906r21,43l7225,2990r28,36l7286,3062r36,30l7361,3120r44,24l7450,3164r48,17l7549,3192r54,8l7659,3204r58,-2l7777,3196r61,-11l7900,3170r64,-21l8029,3122r65,-31l8160,3053xe" fillcolor="#c77c0e [2404]" stroked="f">
              <v:fill opacity="44564f"/>
              <v:path arrowok="t"/>
            </v:shape>
            <v:shape id="_x0000_s1112" style="position:absolute;width:4278;height:4409" coordsize="12835,13227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4,2986r,l2984,2986r4,52l2994,3089r6,51l3008,3189r10,50l3029,3289r12,48l3055,3385r14,47l3084,3479r17,45l3119,3570r20,44l3158,3659r21,43l3202,3744r41,75l3287,3892r45,72l3378,4033r49,67l3476,4165r51,63l3578,4289r53,59l3685,4405r55,55l3795,4512r58,51l3910,4612r58,45l4027,4702r58,41l4145,4782r60,37l4265,4853r61,33l4387,4915r61,28l4508,4969r61,23l4630,5011r61,18l4752,5045r59,13l4871,5068r59,9l4989,5081r1,l4991,5081r85,-1l5160,5077r82,-5l5320,5064r76,-8l5471,5045r73,-13l5613,5017r68,-17l5746,4982r63,-19l5871,4941r58,-23l5986,4892r55,-27l6095,4838r50,-30l6193,4777r48,-33l6284,4710r43,-35l6368,4638r38,-37l6444,4561r34,-40l6511,4480r31,-44l6572,4392r26,-45l6624,4301r24,-47l6670,4206r18,-44l6705,4115r15,-46l6735,4023r12,-48l6758,3927r9,-49l6776,3829r7,-51l6788,3728r5,-51l6795,3625r2,-52l6798,3521r-1,-54l6794,3414r-5,-53l6784,3307r-6,-54l6771,3199r-8,-54l6753,3089r-12,-55l6728,2978r-13,-54l6700,2868r-15,-55l6668,2757r-19,-55l6630,2647r-21,-56l6587,2535r19,12l6620,2556r5,2l6630,2560r2,l6635,2558r89,-103l6812,2354r88,-97l6989,2164r89,-90l7166,1987r89,-84l7344,1823r88,-78l7520,1672r89,-71l7697,1534r89,-66l7873,1408r88,-60l8048,1294r88,-52l8224,1192r86,-48l8397,1101r87,-42l8569,1022r86,-35l8741,954r85,-30l8911,896r84,-25l9079,850r84,-20l9245,813r83,-14l9411,786r56,-7l9524,774r56,-5l9636,766r55,-3l9747,762r54,l9856,763r54,2l9964,768r54,4l10071,778r54,6l10177,791r53,9l10282,809r51,10l10385,830r51,13l10486,856r50,14l10586,886r50,16l10685,919r48,18l10782,955r47,20l10878,995r46,22l10970,1039r47,23l11063,1086r63,35l11187,1158r60,39l11305,1237r57,42l11417,1323r53,45l11523,1415r50,49l11621,1513r46,51l11712,1618r44,53l11798,1727r39,56l11874,1840r29,46l11931,1933r27,46l11985,2027r27,48l12036,2124r26,48l12085,2222r23,50l12131,2322r21,51l12174,2424r19,51l12212,2526r20,52l12249,2630r18,52l12283,2736r16,53l12313,2842r15,54l12341,2949r13,55l12366,3058r9,55l12386,3168r9,54l12403,3278r8,55l12418,3388r5,56l12429,3500r34,11l12506,3527r49,19l12608,3569r28,12l12665,3596r28,15l12722,3626r29,17l12779,3662r28,19l12835,3700r-7,-49l12819,3601r-8,-49l12801,3503r-11,-49l12781,3404r-13,-48l12756,3307r-12,-48l12731,3211r-15,-48l12701,3115r-14,-47l12671,3021r-17,-48l12637,2926r-17,-46l12602,2834r-20,-46l12563,2742r-20,-47l12523,2651r-21,-45l12480,2561r-22,-44l12435,2473r-23,-43l12388,2386r-25,-42l12338,2301r-26,-42l12287,2216r-40,-62l12206,2094r-41,-61l12124,1973r-44,-58l12036,1857r-44,-57l11947,1743r-46,-56l11855,1632r-48,-54l11760,1526r-49,-54l11661,1421r-50,-51l11562,1320r-51,-48l11458,1225r-52,-48l11352,1132r-54,-45l11244,1044r-56,-44l11133,959r-57,-41l11020,879r-58,-39l10905,802r-60,-36l10787,731r-60,-34l10666,664r-46,-24l10573,615r-49,-23l10476,570r-48,-20l10378,529r-49,-19l10279,492r-49,-17l10178,458r-51,-16l10076,427r-51,-13l9973,400r-52,-10l9867,379r-52,-10l9761,360r-53,-7l9653,346r-54,-5l9545,336r-55,-2l9435,331r-56,-1l9323,330r-56,1l9211,334r-57,2l9098,341r-57,6l8984,354r-79,11l8826,379r-81,17l8665,414r-80,20l8505,458r-82,25l8342,511r-83,31l8176,575r-81,35l8011,649r-83,40l7844,733r-83,46l7677,828r-84,51l7508,933r-84,57l7339,1050r-84,63l7170,1178r-85,68l7000,1318r-85,74l6829,1470r-85,80l6659,1632r-85,86l6489,1808r-85,93l6319,1996r-30,-48l6259,1899r-31,-47l6196,1803r-33,-47l6130,1708r-34,-48l6061,1613r-37,-47l5988,1518r-38,-46l5912,1425r-39,-46l5833,1333r-40,-47l5752,1242r-43,-45l5666,1152r-42,-45l5579,1063r-44,-45l5489,976r-46,-44l5396,890r-47,-43l5300,805r-48,-42l5202,723r-50,-41l5101,642r-51,-39l4997,564r-80,-57l4837,453r-83,-53l4670,351r-85,-46l4499,261r-89,-41l4321,182r-90,-34l4140,117,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,l1255,6804r120,122l1495,7046r123,117l1743,7277r127,112l1997,7498r131,105l2258,7708r132,102l2523,7908r135,97l2793,8101r136,92l3066,8284r137,90l3342,8461r138,85l3619,8630r139,83l3896,8793r140,80l4175,8951r139,76l4452,9102r138,74l4727,9250r138,72l5136,9464r268,138l5660,9736r250,131l6031,9931r120,64l6269,10060r114,63l6495,10186r108,63l6708,10311r102,62l6909,10436r94,62l7093,10560r87,62l7261,10684r78,61l7412,10807r67,63l7542,10932r57,63l7652,11059r46,63l7738,11186r34,64l7800,11315r21,65l7837,11446r7,66l7845,11579r-6,68l7829,11709r-12,61l7805,11828r-16,56l7773,11938r-18,53l7735,12042r-21,48l7691,12138r-23,44l7642,12226r-27,43l7587,12309r-29,37l7528,12383r-32,35l7464,12452r-34,31l7395,12513r-35,29l7323,12568r-37,26l7248,12617r-39,22l7169,12659r-40,20l7087,12696r-41,16l7003,12726r-42,13l6917,12752r-44,9l6840,12769r-32,6l6775,12780r-33,4l6708,12788r-33,2l6641,12793r-33,1l6574,12795r-34,l6506,12795r-34,-1l6438,12792r-33,-3l6371,12786r-34,-4l6303,12777r-33,-5l6236,12766r-34,-6l6169,12753r-33,-9l6103,12736r-33,-9l6037,12718r-32,-10l5973,12697r-32,-12l5910,12674r-32,-13l5846,12648r-30,-14l5755,12596r-53,-40l5653,12515r-43,-44l5573,12428r-33,-47l5512,12333r-22,-49l5472,12236r-14,-51l5449,12134r-5,-52l5443,12029r2,-52l5450,11924r10,-53l5472,11818r14,-53l5505,11713r20,-52l5548,11608r25,-51l5600,11508r29,-50l5659,11411r32,-48l5724,11317r34,-45l5793,11230r35,-42l5864,11150r36,-38l5929,11085r33,-25l5996,11036r37,-24l6072,10992r40,-18l6154,10955r43,-14l6242,10928r45,-11l6332,10908r46,-7l6424,10896r47,-1l6516,10895r45,2l6604,10903r43,8l6690,10921r40,14l6767,10951r37,19l6838,10992r32,25l6899,11045r25,32l6947,11111r20,39l6983,11191r11,45l7002,11283r3,52l7003,11417r-7,77l6984,11567r-18,70l6944,11703r-27,62l6887,11822r-33,52l6817,11923r-40,42l6736,12003r-43,33l6648,12062r-46,21l6556,12099r-47,8l6463,12111r-45,-4l6373,12096r-44,-17l6288,12056r-39,-31l6213,11986r-34,-46l6148,11886r-25,-62l6100,11754r-17,-79l6069,11589r-7,-96l6061,11389r4,-113l6047,11360r-12,81l6027,11521r-4,79l6024,11675r5,74l6037,11821r14,69l6068,11957r19,64l6112,12082r26,58l6168,12195r33,52l6237,12295r38,45l6315,12381r44,39l6404,12454r46,29l6499,12510r51,22l6601,12549r53,13l6708,12571r56,3l6818,12573r58,-6l6933,12555r57,-16l7047,12517r57,-28l7123,12480r17,-10l7157,12458r17,-12l7191,12434r16,-15l7222,12405r16,-15l7253,12373r14,-17l7282,12339r13,-19l7309,12300r13,-20l7334,12259r11,-22l7356,12214r11,-24l7377,12165r10,-25l7395,12113r7,-28l7410,12057r6,-30l7422,11997r5,-31l7430,11934r4,-33l7436,11867r2,-35l7439,11795r-1,-36l7434,11703r-7,-56l7415,11591r-16,-55l7378,11480r-24,-56l7326,11368r-31,-55l7261,11260r-37,-53l7183,11154r-42,-52l7096,11053r-48,-49l6999,10957r-52,-46l6895,10867r-55,-43l6784,10786r-57,-39l6669,10711r-59,-32l6551,10648r-61,-28l6430,10596r-59,-22l6310,10555r-60,-15l6192,10528r-58,-8l6075,10515r-56,-1l5955,10517r-62,8l5831,10537r-60,16l5711,10572r-57,23l5600,10622r-54,30l5494,10685r-49,36l5396,10760r-45,43l5309,10846r-40,46l5230,10942r-36,50l5163,11045r-31,54l5106,11154r-23,59l5062,11271r-17,59l5031,11391r-9,61l5016,11514r-4,62l5013,11637r6,64l5028,11763r13,61l5058,11886r23,62l5100,11993r20,45l5141,12083r23,44l5188,12169r26,43l5241,12254r28,41l5297,12335r30,40l5359,12414r31,39l5424,12491r34,36l5494,12563r36,37l5568,12634r38,35l5645,12702r40,33l5726,12766r41,32l5810,12828r43,29l5896,12885r45,28l5986,12940r47,26l6079,12991r47,24l6174,13039r47,22l6253,13076r31,13l6317,13101r33,12l6382,13125r34,11l6449,13147r33,10l6516,13165r34,10l6584,13182r34,8l6652,13197r34,6l6720,13208r35,5l6789,13218r34,2l6859,13224r34,1l6928,13227r34,l6996,13227r34,-1l7065,13225r34,-3l7134,13220r34,-4l7200,13212r35,-5l7267,13201r33,-8l7345,13184r44,-12l7432,13158r42,-14l7517,13128r41,-18l7598,13090r40,-20l7677,13048r39,-23l7754,12999r36,-27l7826,12943r35,-30l7895,12881r33,-34l7960,12812r30,-36l8019,12737r28,-40l8074,12656r25,-44l8124,12566r23,-47l8168,12470r19,-51l8205,12366r17,-55l8238,12254r14,-58l8262,12135r10,-62l8278,12033r3,-40l8283,11954r1,-39l8283,11877r-2,-39l8277,11799r-5,-39l8266,11722r-7,-37l8250,11647r-11,-37l8228,11573r-13,-37l8200,11499r-14,-36l8169,11426r-18,-36l8132,11354r-20,-36l8090,11282r-23,-35l8043,11212r-25,-36l7992,11141r-26,-35l7936,11072r-29,-35l7877,11003r-32,-35l7812,10934r-32,-34l7778,10811r6,-87l7797,10635r19,-87l7842,10459r30,-89l7910,10282r42,-89l8001,10105r53,-89l8113,9927r63,-88l8244,9749r73,-89l8394,9571r80,-90l8558,9391r88,-90l8737,9210r94,-90l8928,9029r100,-89l9130,8849r104,-91l9340,8665r109,-91l9558,8482r112,-92l9895,8205r229,-185l10337,7846r212,-173l10655,7585r105,-87l10865,7410r103,-88l11070,7233r102,-88l11272,7056r99,-89l11467,6878r95,-90l11654,6698r90,-91l11833,6517r85,-91l12001,6334r79,-91l12158,6151r73,-93l12301,5966r66,-93l12430,5779r59,-93l12543,5591r51,-94l12641,5402r41,-95l12719,5211r31,-96l12737,5098r-17,-19l12700,5058r-20,-23l12656,5012r-25,-23l12603,4965r-29,-23l12542,4920r-33,-22l12491,4889r-17,-10l12456,4869r-19,-8l12418,4852r-19,-7l12379,4839r-19,-6l12339,4828r-21,-5l12298,4821r-21,-3l12273,4817r-36,92l12197,5000r-47,91l12102,5181r-53,90l11992,5361r-61,89l11868,5539r-67,89l11731,5716r-73,89l11582,5892r-79,88l11422,6067r-83,86l11253,6240r-88,87l11075,6413r-92,85l10890,6584r-95,85l10699,6754r-97,85l10503,6923r-199,168l10101,7259r-204,166l9694,7590r-233,189l9230,7969r-114,93l9005,8156r-110,94l8787,8342r-107,94l8576,8529r-101,93l8377,8714r-95,92l8189,8898r-88,93l8016,9082r-81,92l7859,9265r-73,91l7719,9447r-64,91l7598,9629r-52,91l7499,9811r-42,90l7423,9992r-29,91l7371,10173r-16,89l7346,10353r-2,90l7350,10533r-57,-41l7235,10449r-60,-42l7114,10366r-62,-43l6989,10282r-65,-41l6859,10198r-135,-82l6584,10032r-144,-84l6293,9864r-151,-83l5988,9697r-157,-85l5670,9527r-163,-86l5342,9355r-168,-88l5005,9179,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,l4529,4647r-36,-5l4456,4637r-36,-5l4383,4625r-35,-7l4312,4609r-35,-9l4242,4590r-35,-11l4173,4567r-34,-12l4106,4541r-33,-14l4040,4511r-32,-16l3978,4478r-30,-17l3918,4443r-29,-19l3861,4404r-27,-20l3809,4362r-26,-22l3759,4317r-22,-23l3715,4270r-20,-26l3674,4219r-18,-26l3639,4165r-16,-28l3602,4098r-19,-40l3564,4017r-18,-41l3529,3933r-16,-43l3499,3845r-14,-45l3472,3754r-11,-46l3450,3659r-9,-48l3433,3562r-6,-51l3421,3460r-4,-52l3417,3408r,l3417,3407r-2,-51l3413,3305r2,-49l3417,3208r4,-48l3427,3114r7,-44l3443,3027r9,-43l3465,2943r12,-40l3491,2864r16,-39l3524,2789r17,-35l3561,2719r20,-33l3603,2653r22,-32l3650,2592r24,-29l3699,2535r26,-26l3753,2483r28,-24l3810,2436r29,-23l3870,2392r31,-21l3933,2353r32,-18l3997,2318r38,-17l4073,2285r39,-14l4151,2257r39,-12l4230,2236r40,-10l4311,2219r40,-7l4393,2208r41,-4l4474,2202r42,l4557,2202r41,2l4639,2208r37,3l4712,2216r35,6l4781,2228r33,8l4847,2244r30,8l4907,2261r28,10l4963,2282r26,12l5014,2306r24,12l5059,2331r21,15l5098,2361r49,69l5188,2496r34,67l5250,2628r22,64l5288,2754r10,59l5302,2871r-3,57l5292,2982r-12,51l5263,3081r-22,47l5214,3170r-30,40l5149,3246r-38,33l5069,3308r-46,26l4974,3354r-51,19l4868,3385r-56,8l4753,3397r-61,-1l4629,3390r-66,-12l4497,3362r-68,-23l4361,3311r-69,-34l4221,3237xe" fillcolor="#c77c0e [2404]" stroked="f">
              <v:fill opacity="44564f"/>
              <v:path arrowok="t"/>
            </v:shape>
          </v:group>
        </w:pict>
      </w:r>
    </w:p>
    <w:sectPr w:rsidR="006C07D0" w:rsidSect="00A530A7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3D" w:rsidRDefault="007A713D">
      <w:pPr>
        <w:spacing w:after="0"/>
      </w:pPr>
      <w:r>
        <w:separator/>
      </w:r>
    </w:p>
  </w:endnote>
  <w:endnote w:type="continuationSeparator" w:id="1">
    <w:p w:rsidR="007A713D" w:rsidRDefault="007A71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3D" w:rsidRDefault="007A713D">
      <w:pPr>
        <w:spacing w:after="0"/>
      </w:pPr>
      <w:r>
        <w:separator/>
      </w:r>
    </w:p>
  </w:footnote>
  <w:footnote w:type="continuationSeparator" w:id="1">
    <w:p w:rsidR="007A713D" w:rsidRDefault="007A71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202E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941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1A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45C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062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EC9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5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F8D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6C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ttachedTemplate r:id="rId1"/>
  <w:stylePaneFormatFilter w:val="13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A713D"/>
    <w:rsid w:val="00114E2D"/>
    <w:rsid w:val="0018614B"/>
    <w:rsid w:val="00194E9B"/>
    <w:rsid w:val="001E1749"/>
    <w:rsid w:val="00225244"/>
    <w:rsid w:val="002A2227"/>
    <w:rsid w:val="0031586D"/>
    <w:rsid w:val="0032533F"/>
    <w:rsid w:val="00364234"/>
    <w:rsid w:val="004005B3"/>
    <w:rsid w:val="00405473"/>
    <w:rsid w:val="0045651E"/>
    <w:rsid w:val="00557867"/>
    <w:rsid w:val="005B3D88"/>
    <w:rsid w:val="006C07D0"/>
    <w:rsid w:val="006D0F02"/>
    <w:rsid w:val="007A6BF9"/>
    <w:rsid w:val="007A713D"/>
    <w:rsid w:val="00A530A7"/>
    <w:rsid w:val="00AC4186"/>
    <w:rsid w:val="00AF51C8"/>
    <w:rsid w:val="00BD70EC"/>
    <w:rsid w:val="00BF3132"/>
    <w:rsid w:val="00C64122"/>
    <w:rsid w:val="00C774B2"/>
    <w:rsid w:val="00C96BE8"/>
    <w:rsid w:val="00CE4D4D"/>
    <w:rsid w:val="00D445EC"/>
    <w:rsid w:val="00DF28CB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color w:val="000000" w:themeColor="text1"/>
        <w:sz w:val="28"/>
        <w:szCs w:val="28"/>
        <w:lang w:val="en-US" w:eastAsia="en-US" w:bidi="en-US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A530A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6C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0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C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D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7D0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7D0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07D0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07D0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C07D0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0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C07D0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07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D0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D0"/>
    <w:pPr>
      <w:outlineLvl w:val="9"/>
    </w:pPr>
  </w:style>
  <w:style w:type="paragraph" w:customStyle="1" w:styleId="RsvpHeading">
    <w:name w:val="Rsvp Heading"/>
    <w:basedOn w:val="Normal"/>
    <w:link w:val="RsvpHeadingChar"/>
    <w:qFormat/>
    <w:rsid w:val="006C07D0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6C07D0"/>
    <w:rPr>
      <w:color w:val="808080"/>
    </w:rPr>
  </w:style>
  <w:style w:type="character" w:customStyle="1" w:styleId="RsvpHeadingChar">
    <w:name w:val="Rsvp Heading Char"/>
    <w:basedOn w:val="DefaultParagraphFont"/>
    <w:link w:val="RsvpHeading"/>
    <w:rsid w:val="006C07D0"/>
    <w:rPr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D0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6C07D0"/>
    <w:pPr>
      <w:spacing w:after="80" w:line="360" w:lineRule="auto"/>
    </w:pPr>
    <w:rPr>
      <w:rFonts w:ascii="Bookman Old Style" w:eastAsia="Times New Roman" w:hAnsi="Bookman Old Style" w:cs="Times New Roman"/>
      <w:smallCaps/>
      <w:color w:val="660000"/>
      <w:spacing w:val="25"/>
      <w:kern w:val="28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07D0"/>
    <w:rPr>
      <w:rFonts w:ascii="Bookman Old Style" w:eastAsia="Times New Roman" w:hAnsi="Bookman Old Style" w:cs="Times New Roman"/>
      <w:smallCaps/>
      <w:color w:val="660000"/>
      <w:spacing w:val="25"/>
      <w:kern w:val="28"/>
      <w:sz w:val="16"/>
      <w:szCs w:val="16"/>
      <w:lang w:bidi="ar-SA"/>
    </w:rPr>
  </w:style>
  <w:style w:type="paragraph" w:customStyle="1" w:styleId="Names">
    <w:name w:val="Names"/>
    <w:basedOn w:val="Normal"/>
    <w:link w:val="NamesChar"/>
    <w:autoRedefine/>
    <w:qFormat/>
    <w:rsid w:val="00114E2D"/>
    <w:pPr>
      <w:tabs>
        <w:tab w:val="left" w:leader="underscore" w:pos="5760"/>
      </w:tabs>
      <w:spacing w:after="0" w:line="480" w:lineRule="auto"/>
      <w:jc w:val="center"/>
    </w:pPr>
    <w:rPr>
      <w:color w:val="0D0D0D" w:themeColor="text1" w:themeTint="F2"/>
      <w:sz w:val="24"/>
    </w:rPr>
  </w:style>
  <w:style w:type="character" w:customStyle="1" w:styleId="NamesChar">
    <w:name w:val="Names Char"/>
    <w:basedOn w:val="DefaultParagraphFont"/>
    <w:link w:val="Names"/>
    <w:rsid w:val="00114E2D"/>
    <w:rPr>
      <w:rFonts w:asciiTheme="minorHAnsi" w:hAnsiTheme="minorHAnsi"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07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7D0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07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D0"/>
    <w:rPr>
      <w:rFonts w:ascii="Candara" w:hAnsi="Candara"/>
      <w:szCs w:val="24"/>
    </w:rPr>
  </w:style>
  <w:style w:type="paragraph" w:customStyle="1" w:styleId="Instructions">
    <w:name w:val="Instructions"/>
    <w:basedOn w:val="Normal"/>
    <w:qFormat/>
    <w:rsid w:val="00A530A7"/>
    <w:rPr>
      <w:color w:val="808080" w:themeColor="background1" w:themeShade="80"/>
      <w:sz w:val="20"/>
      <w:szCs w:val="20"/>
    </w:rPr>
  </w:style>
  <w:style w:type="paragraph" w:customStyle="1" w:styleId="Attendance">
    <w:name w:val="Attendance"/>
    <w:basedOn w:val="Normal"/>
    <w:qFormat/>
    <w:rsid w:val="00114E2D"/>
    <w:pPr>
      <w:tabs>
        <w:tab w:val="left" w:leader="underscore" w:pos="2880"/>
        <w:tab w:val="left" w:leader="underscore" w:pos="5760"/>
      </w:tabs>
      <w:spacing w:after="0" w:line="480" w:lineRule="auto"/>
      <w:jc w:val="center"/>
    </w:pPr>
    <w:rPr>
      <w:sz w:val="24"/>
    </w:rPr>
  </w:style>
  <w:style w:type="paragraph" w:customStyle="1" w:styleId="NumberofGuests">
    <w:name w:val="Number of Guests"/>
    <w:basedOn w:val="Names"/>
    <w:qFormat/>
    <w:rsid w:val="00A530A7"/>
    <w:pPr>
      <w:tabs>
        <w:tab w:val="clear" w:pos="5760"/>
        <w:tab w:val="left" w:leader="underscore" w:pos="43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HeartScroll_ReplyCard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CD3486-1B4E-44AC-A06E-16B8FF997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HeartScroll_ReplyCard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response card (Heart Scroll design)</dc:title>
  <dc:creator/>
  <cp:lastModifiedBy/>
  <cp:revision>1</cp:revision>
  <dcterms:created xsi:type="dcterms:W3CDTF">2014-02-04T10:51:00Z</dcterms:created>
  <dcterms:modified xsi:type="dcterms:W3CDTF">2014-02-04T10:51:00Z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TC103677769990</vt:lpwstr>
  </property>
</Properties>
</file>