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8412B7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8412B7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Default="00EE2AFF">
                  <w:pPr>
                    <w:pStyle w:val="Heading1"/>
                  </w:pPr>
                  <w:bookmarkStart w:id="0" w:name="_GoBack"/>
                  <w:bookmarkEnd w:id="0"/>
                  <w: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Default="00EE2AFF">
                  <w:pPr>
                    <w:pStyle w:val="Heading3"/>
                    <w:contextualSpacing/>
                  </w:pPr>
                  <w:r>
                    <w:t>Date</w:t>
                  </w:r>
                </w:p>
                <w:p w:rsidR="008412B7" w:rsidRDefault="00EE2AFF">
                  <w:pPr>
                    <w:pStyle w:val="Heading3"/>
                  </w:pPr>
                  <w:r>
                    <w:t>Number</w:t>
                  </w:r>
                </w:p>
                <w:p w:rsidR="008412B7" w:rsidRDefault="00EE2AFF">
                  <w:pPr>
                    <w:pStyle w:val="Heading2"/>
                  </w:pPr>
                  <w: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Default="00EE2AFF">
                  <w:pPr>
                    <w:pStyle w:val="Dateandnumber"/>
                    <w:contextualSpacing/>
                  </w:pPr>
                  <w:sdt>
                    <w:sdtPr>
                      <w:id w:val="-1324728807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  <w:p w:rsidR="008412B7" w:rsidRDefault="00EE2AFF">
                  <w:pPr>
                    <w:pStyle w:val="Dateandnumber"/>
                    <w:rPr>
                      <w:rFonts w:eastAsiaTheme="minorEastAsia" w:cstheme="minorBidi"/>
                      <w:szCs w:val="20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color w:val="418AB3" w:themeColor="accent1"/>
                      </w:rPr>
                      <w:id w:val="-1544133390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asciiTheme="minorHAnsi" w:eastAsiaTheme="minorEastAsia" w:hAnsiTheme="minorHAnsi" w:cstheme="minorBidi"/>
                        <w:color w:val="7F7F7F" w:themeColor="text1" w:themeTint="80"/>
                      </w:rPr>
                    </w:sdtEndPr>
                    <w:sdtContent>
                      <w:r>
                        <w:t>[Number]</w:t>
                      </w:r>
                    </w:sdtContent>
                  </w:sdt>
                </w:p>
                <w:p w:rsidR="008412B7" w:rsidRDefault="00EE2AFF">
                  <w:pPr>
                    <w:pStyle w:val="Amount"/>
                  </w:pPr>
                  <w:r>
                    <w:t>$</w:t>
                  </w:r>
                  <w:sdt>
                    <w:sdtPr>
                      <w:id w:val="-279178512"/>
                      <w:placeholder>
                        <w:docPart w:val="24537D3DD3374434A24FD30093EF79AC"/>
                      </w:placeholder>
                      <w:showingPlcHdr/>
                      <w15:appearance w15:val="hidden"/>
                    </w:sdtPr>
                    <w:sdtEndPr/>
                    <w:sdtContent>
                      <w:r>
                        <w:t>[Amount]</w:t>
                      </w:r>
                    </w:sdtContent>
                  </w:sdt>
                </w:p>
              </w:tc>
            </w:tr>
            <w:tr w:rsidR="008412B7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</w:tr>
          </w:tbl>
          <w:p w:rsidR="008412B7" w:rsidRDefault="008412B7"/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 and signatures"/>
            </w:tblPr>
            <w:tblGrid>
              <w:gridCol w:w="1598"/>
              <w:gridCol w:w="7661"/>
              <w:gridCol w:w="22"/>
            </w:tblGrid>
            <w:tr w:rsidR="008412B7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Description</w:t>
                  </w:r>
                </w:p>
              </w:tc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Charged to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Received by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22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Approved by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</w:tr>
          </w:tbl>
          <w:p w:rsidR="008412B7" w:rsidRDefault="008412B7"/>
        </w:tc>
      </w:tr>
    </w:tbl>
    <w:p w:rsidR="008412B7" w:rsidRDefault="008412B7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8412B7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8412B7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Default="00EE2AFF">
                  <w:pPr>
                    <w:pStyle w:val="Heading1"/>
                  </w:pPr>
                  <w: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Default="00EE2AFF">
                  <w:pPr>
                    <w:pStyle w:val="Heading3"/>
                    <w:contextualSpacing/>
                  </w:pPr>
                  <w:r>
                    <w:t>Date</w:t>
                  </w:r>
                </w:p>
                <w:p w:rsidR="008412B7" w:rsidRDefault="00EE2AFF">
                  <w:pPr>
                    <w:pStyle w:val="Heading3"/>
                  </w:pPr>
                  <w:r>
                    <w:t>Number</w:t>
                  </w:r>
                </w:p>
                <w:p w:rsidR="008412B7" w:rsidRDefault="00EE2AFF">
                  <w:pPr>
                    <w:pStyle w:val="Heading2"/>
                  </w:pPr>
                  <w: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Default="00EE2AFF">
                  <w:pPr>
                    <w:pStyle w:val="Dateandnumber"/>
                    <w:contextualSpacing/>
                  </w:pPr>
                  <w:sdt>
                    <w:sdtPr>
                      <w:id w:val="738140766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  <w:p w:rsidR="008412B7" w:rsidRDefault="00EE2AFF">
                  <w:pPr>
                    <w:pStyle w:val="Dateandnumber"/>
                    <w:rPr>
                      <w:rFonts w:eastAsiaTheme="minorEastAsia" w:cstheme="minorBidi"/>
                      <w:szCs w:val="20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color w:val="418AB3" w:themeColor="accent1"/>
                      </w:rPr>
                      <w:id w:val="-1166467379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asciiTheme="minorHAnsi" w:eastAsiaTheme="minorEastAsia" w:hAnsiTheme="minorHAnsi" w:cstheme="minorBidi"/>
                        <w:color w:val="7F7F7F" w:themeColor="text1" w:themeTint="80"/>
                      </w:rPr>
                    </w:sdtEndPr>
                    <w:sdtContent>
                      <w:r>
                        <w:t>[Number]</w:t>
                      </w:r>
                    </w:sdtContent>
                  </w:sdt>
                </w:p>
                <w:p w:rsidR="008412B7" w:rsidRDefault="00EE2AFF">
                  <w:pPr>
                    <w:pStyle w:val="Amount"/>
                  </w:pPr>
                  <w:r>
                    <w:t>$</w:t>
                  </w:r>
                  <w:sdt>
                    <w:sdtPr>
                      <w:id w:val="-487244203"/>
                      <w:placeholder>
                        <w:docPart w:val="A5AF7430BFB4496AB60DB21F26544E93"/>
                      </w:placeholder>
                      <w:showingPlcHdr/>
                      <w15:appearance w15:val="hidden"/>
                    </w:sdtPr>
                    <w:sdtEndPr/>
                    <w:sdtContent>
                      <w:r>
                        <w:t>[Amount]</w:t>
                      </w:r>
                    </w:sdtContent>
                  </w:sdt>
                </w:p>
              </w:tc>
            </w:tr>
            <w:tr w:rsidR="008412B7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</w:tr>
          </w:tbl>
          <w:p w:rsidR="008412B7" w:rsidRDefault="008412B7"/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s and signatures"/>
            </w:tblPr>
            <w:tblGrid>
              <w:gridCol w:w="1598"/>
              <w:gridCol w:w="7643"/>
              <w:gridCol w:w="40"/>
            </w:tblGrid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Description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Charged to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Received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Approved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</w:tr>
          </w:tbl>
          <w:p w:rsidR="008412B7" w:rsidRDefault="008412B7"/>
        </w:tc>
      </w:tr>
    </w:tbl>
    <w:p w:rsidR="008412B7" w:rsidRDefault="008412B7">
      <w:pPr>
        <w:pStyle w:val="Receiptspacer"/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tty cash receipt"/>
      </w:tblPr>
      <w:tblGrid>
        <w:gridCol w:w="9330"/>
      </w:tblGrid>
      <w:tr w:rsidR="008412B7">
        <w:tc>
          <w:tcPr>
            <w:tcW w:w="957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date, number and amount"/>
            </w:tblPr>
            <w:tblGrid>
              <w:gridCol w:w="6579"/>
              <w:gridCol w:w="1326"/>
              <w:gridCol w:w="1395"/>
            </w:tblGrid>
            <w:tr w:rsidR="008412B7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8412B7" w:rsidRDefault="00EE2AFF">
                  <w:pPr>
                    <w:pStyle w:val="Heading1"/>
                  </w:pPr>
                  <w:r>
                    <w:t>petty cash receipt</w:t>
                  </w:r>
                </w:p>
              </w:tc>
              <w:tc>
                <w:tcPr>
                  <w:tcW w:w="1326" w:type="dxa"/>
                </w:tcPr>
                <w:p w:rsidR="008412B7" w:rsidRDefault="00EE2AFF">
                  <w:pPr>
                    <w:pStyle w:val="Heading3"/>
                    <w:contextualSpacing/>
                  </w:pPr>
                  <w:r>
                    <w:t>Date</w:t>
                  </w:r>
                </w:p>
                <w:p w:rsidR="008412B7" w:rsidRDefault="00EE2AFF">
                  <w:pPr>
                    <w:pStyle w:val="Heading3"/>
                  </w:pPr>
                  <w:r>
                    <w:t>Number</w:t>
                  </w:r>
                </w:p>
                <w:p w:rsidR="008412B7" w:rsidRDefault="00EE2AFF">
                  <w:pPr>
                    <w:pStyle w:val="Heading2"/>
                  </w:pPr>
                  <w:r>
                    <w:t>Amount</w:t>
                  </w:r>
                </w:p>
              </w:tc>
              <w:tc>
                <w:tcPr>
                  <w:tcW w:w="1395" w:type="dxa"/>
                </w:tcPr>
                <w:p w:rsidR="008412B7" w:rsidRDefault="00EE2AFF">
                  <w:pPr>
                    <w:pStyle w:val="Dateandnumber"/>
                    <w:contextualSpacing/>
                  </w:pPr>
                  <w:sdt>
                    <w:sdtPr>
                      <w:id w:val="-1540435525"/>
                      <w:placeholder>
                        <w:docPart w:val="EF5617C4C43C448E8381AAD0081AEDA4"/>
                      </w:placeholder>
                      <w:showingPlcHdr/>
                      <w:date w:fullDate="2012-06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  <w:p w:rsidR="008412B7" w:rsidRDefault="00EE2AFF">
                  <w:pPr>
                    <w:pStyle w:val="Dateandnumber"/>
                    <w:rPr>
                      <w:rFonts w:eastAsiaTheme="minorEastAsia" w:cstheme="minorBidi"/>
                      <w:szCs w:val="20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color w:val="418AB3" w:themeColor="accent1"/>
                      </w:rPr>
                      <w:id w:val="1249998947"/>
                      <w:placeholder>
                        <w:docPart w:val="5CD0D9DABFE7492B931C76C23B8554B7"/>
                      </w:placeholder>
                      <w:showingPlcHdr/>
                      <w15:appearance w15:val="hidden"/>
                    </w:sdtPr>
                    <w:sdtEndPr>
                      <w:rPr>
                        <w:rFonts w:asciiTheme="minorHAnsi" w:eastAsiaTheme="minorEastAsia" w:hAnsiTheme="minorHAnsi" w:cstheme="minorBidi"/>
                        <w:color w:val="7F7F7F" w:themeColor="text1" w:themeTint="80"/>
                      </w:rPr>
                    </w:sdtEndPr>
                    <w:sdtContent>
                      <w:r>
                        <w:t>[Number]</w:t>
                      </w:r>
                    </w:sdtContent>
                  </w:sdt>
                </w:p>
                <w:p w:rsidR="008412B7" w:rsidRDefault="00EE2AFF">
                  <w:pPr>
                    <w:pStyle w:val="Amount"/>
                  </w:pPr>
                  <w:r>
                    <w:t>$</w:t>
                  </w:r>
                  <w:sdt>
                    <w:sdtPr>
                      <w:id w:val="-973590501"/>
                      <w:placeholder>
                        <w:docPart w:val="A5AF7430BFB4496AB60DB21F26544E93"/>
                      </w:placeholder>
                      <w:showingPlcHdr/>
                      <w15:appearance w15:val="hidden"/>
                    </w:sdtPr>
                    <w:sdtEndPr/>
                    <w:sdtContent>
                      <w:r>
                        <w:t>[Amount]</w:t>
                      </w:r>
                    </w:sdtContent>
                  </w:sdt>
                </w:p>
              </w:tc>
            </w:tr>
            <w:tr w:rsidR="008412B7">
              <w:trPr>
                <w:trHeight w:val="57"/>
              </w:trPr>
              <w:tc>
                <w:tcPr>
                  <w:tcW w:w="6579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26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  <w:tc>
                <w:tcPr>
                  <w:tcW w:w="1395" w:type="dxa"/>
                  <w:tcBorders>
                    <w:bottom w:val="single" w:sz="18" w:space="0" w:color="7F7F7F" w:themeColor="text1" w:themeTint="80"/>
                  </w:tcBorders>
                  <w:vAlign w:val="bottom"/>
                </w:tcPr>
                <w:p w:rsidR="008412B7" w:rsidRDefault="008412B7"/>
              </w:tc>
            </w:tr>
          </w:tbl>
          <w:p w:rsidR="008412B7" w:rsidRDefault="008412B7"/>
          <w:tbl>
            <w:tblPr>
              <w:tblW w:w="4995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scription of expenses and signatures"/>
            </w:tblPr>
            <w:tblGrid>
              <w:gridCol w:w="1598"/>
              <w:gridCol w:w="7643"/>
              <w:gridCol w:w="40"/>
            </w:tblGrid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Description</w:t>
                  </w:r>
                </w:p>
              </w:tc>
              <w:tc>
                <w:tcPr>
                  <w:tcW w:w="7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Charged to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Received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gridAfter w:val="1"/>
                <w:wAfter w:w="4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2B7" w:rsidRDefault="00EE2AFF">
                  <w:pPr>
                    <w:pStyle w:val="Heading2"/>
                  </w:pPr>
                  <w:r>
                    <w:t>Approved by</w:t>
                  </w:r>
                </w:p>
              </w:tc>
              <w:tc>
                <w:tcPr>
                  <w:tcW w:w="7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12B7" w:rsidRDefault="008412B7"/>
              </w:tc>
            </w:tr>
            <w:tr w:rsidR="008412B7">
              <w:trPr>
                <w:trHeight w:hRule="exact" w:val="144"/>
              </w:trPr>
              <w:tc>
                <w:tcPr>
                  <w:tcW w:w="1600" w:type="dxa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  <w:tc>
                <w:tcPr>
                  <w:tcW w:w="7690" w:type="dxa"/>
                  <w:gridSpan w:val="2"/>
                  <w:tcBorders>
                    <w:top w:val="nil"/>
                    <w:bottom w:val="nil"/>
                  </w:tcBorders>
                </w:tcPr>
                <w:p w:rsidR="008412B7" w:rsidRDefault="008412B7"/>
              </w:tc>
            </w:tr>
          </w:tbl>
          <w:p w:rsidR="008412B7" w:rsidRDefault="008412B7"/>
        </w:tc>
      </w:tr>
    </w:tbl>
    <w:p w:rsidR="008412B7" w:rsidRDefault="008412B7"/>
    <w:sectPr w:rsidR="008412B7">
      <w:footerReference w:type="default" r:id="rId8"/>
      <w:pgSz w:w="12240" w:h="15840" w:code="1"/>
      <w:pgMar w:top="864" w:right="1440" w:bottom="432" w:left="1440" w:header="720" w:footer="72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FF" w:rsidRDefault="00EE2AFF">
      <w:r>
        <w:separator/>
      </w:r>
    </w:p>
    <w:p w:rsidR="00EE2AFF" w:rsidRDefault="00EE2AFF"/>
  </w:endnote>
  <w:endnote w:type="continuationSeparator" w:id="0">
    <w:p w:rsidR="00EE2AFF" w:rsidRDefault="00EE2AFF">
      <w:r>
        <w:continuationSeparator/>
      </w:r>
    </w:p>
    <w:p w:rsidR="00EE2AFF" w:rsidRDefault="00EE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B7" w:rsidRDefault="00EE2AFF"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412B7" w:rsidRDefault="00841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FF" w:rsidRDefault="00EE2AFF">
      <w:r>
        <w:separator/>
      </w:r>
    </w:p>
    <w:p w:rsidR="00EE2AFF" w:rsidRDefault="00EE2AFF"/>
  </w:footnote>
  <w:footnote w:type="continuationSeparator" w:id="0">
    <w:p w:rsidR="00EE2AFF" w:rsidRDefault="00EE2AFF">
      <w:r>
        <w:continuationSeparator/>
      </w:r>
    </w:p>
    <w:p w:rsidR="00EE2AFF" w:rsidRDefault="00EE2A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B8A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463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F66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34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8EE5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03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F01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4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AE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66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2E"/>
    <w:rsid w:val="007A4A2E"/>
    <w:rsid w:val="008412B7"/>
    <w:rsid w:val="00E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78452-EBBB-47F8-858B-1F72137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7F7F7F" w:themeColor="text1" w:themeTint="80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smallCaps/>
      <w:color w:val="418AB3" w:themeColor="accent1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unhideWhenUsed/>
    <w:qFormat/>
    <w:pPr>
      <w:jc w:val="right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3">
    <w:name w:val="heading 3"/>
    <w:basedOn w:val="Normal"/>
    <w:next w:val="Normal"/>
    <w:unhideWhenUsed/>
    <w:qFormat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418AB3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right="144"/>
      <w:jc w:val="right"/>
      <w:outlineLvl w:val="3"/>
    </w:pPr>
    <w:rPr>
      <w:smallCaps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Pr>
      <w:rFonts w:eastAsia="Times New Roman" w:cs="Times New Roman"/>
      <w:smallCaps/>
      <w:color w:val="418AB3" w:themeColor="accent1"/>
    </w:rPr>
  </w:style>
  <w:style w:type="paragraph" w:customStyle="1" w:styleId="Receiptspacer">
    <w:name w:val="Receipt spacer"/>
    <w:basedOn w:val="Normal"/>
    <w:next w:val="Normal"/>
    <w:qFormat/>
    <w:pPr>
      <w:spacing w:before="480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Petty%20cash%20receipt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617C4C43C448E8381AAD0081A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E239-366B-47F2-BE21-BE7D4B3F1304}"/>
      </w:docPartPr>
      <w:docPartBody>
        <w:p w:rsidR="00000000" w:rsidRDefault="001E7791">
          <w:pPr>
            <w:pStyle w:val="EF5617C4C43C448E8381AAD0081AEDA4"/>
          </w:pPr>
          <w:r>
            <w:t>[Date]</w:t>
          </w:r>
        </w:p>
      </w:docPartBody>
    </w:docPart>
    <w:docPart>
      <w:docPartPr>
        <w:name w:val="5CD0D9DABFE7492B931C76C23B8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78A3-1F70-4D93-8C8C-C5FBEDAB7D46}"/>
      </w:docPartPr>
      <w:docPartBody>
        <w:p w:rsidR="00000000" w:rsidRDefault="001E7791">
          <w:pPr>
            <w:pStyle w:val="5CD0D9DABFE7492B931C76C23B8554B7"/>
          </w:pPr>
          <w:r>
            <w:t>[Number]</w:t>
          </w:r>
        </w:p>
      </w:docPartBody>
    </w:docPart>
    <w:docPart>
      <w:docPartPr>
        <w:name w:val="24537D3DD3374434A24FD30093EF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5148-17D8-4B5F-8E27-32007AD1B665}"/>
      </w:docPartPr>
      <w:docPartBody>
        <w:p w:rsidR="00000000" w:rsidRDefault="001E7791">
          <w:pPr>
            <w:pStyle w:val="24537D3DD3374434A24FD30093EF79AC"/>
          </w:pPr>
          <w:r>
            <w:rPr>
              <w:b/>
              <w:bCs/>
            </w:rPr>
            <w:t>[Amount]</w:t>
          </w:r>
        </w:p>
      </w:docPartBody>
    </w:docPart>
    <w:docPart>
      <w:docPartPr>
        <w:name w:val="A5AF7430BFB4496AB60DB21F2654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7890-0851-44A2-873A-BFE726DA348F}"/>
      </w:docPartPr>
      <w:docPartBody>
        <w:p w:rsidR="00000000" w:rsidRDefault="001E7791">
          <w:pPr>
            <w:pStyle w:val="A5AF7430BFB4496AB60DB21F26544E93"/>
          </w:pPr>
          <w:r>
            <w:rPr>
              <w:b/>
              <w:bCs/>
            </w:rP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1"/>
    <w:rsid w:val="001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617C4C43C448E8381AAD0081AEDA4">
    <w:name w:val="EF5617C4C43C448E8381AAD0081AEDA4"/>
  </w:style>
  <w:style w:type="paragraph" w:customStyle="1" w:styleId="5CD0D9DABFE7492B931C76C23B8554B7">
    <w:name w:val="5CD0D9DABFE7492B931C76C23B8554B7"/>
  </w:style>
  <w:style w:type="paragraph" w:customStyle="1" w:styleId="24537D3DD3374434A24FD30093EF79AC">
    <w:name w:val="24537D3DD3374434A24FD30093EF79AC"/>
  </w:style>
  <w:style w:type="paragraph" w:customStyle="1" w:styleId="A5AF7430BFB4496AB60DB21F26544E93">
    <w:name w:val="A5AF7430BFB4496AB60DB21F26544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8C3AD5-9F4B-4619-9EC0-05CBB137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receipt (3 per page)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mkashiffarooq@hotmail.com</dc:creator>
  <cp:keywords/>
  <cp:lastModifiedBy>mkashiffarooq@hotmail.com</cp:lastModifiedBy>
  <cp:revision>1</cp:revision>
  <dcterms:created xsi:type="dcterms:W3CDTF">2014-02-01T11:34:00Z</dcterms:created>
  <dcterms:modified xsi:type="dcterms:W3CDTF">2014-02-01T11:34:00Z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TC034630849991</vt:lpwstr>
  </property>
</Properties>
</file>